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12386" w14:textId="77777777" w:rsidR="00C576F1" w:rsidRDefault="00C576F1" w:rsidP="00166F4C">
      <w:pPr>
        <w:pStyle w:val="Heading1"/>
      </w:pPr>
      <w:r>
        <w:t>Custom Application Development Policy</w:t>
      </w:r>
    </w:p>
    <w:p w14:paraId="7C2CBF84" w14:textId="38E294A1" w:rsidR="003E192C" w:rsidRDefault="003E192C" w:rsidP="00166F4C">
      <w:pPr>
        <w:pStyle w:val="Heading2"/>
      </w:pPr>
      <w:r w:rsidRPr="003E192C">
        <w:t>Overview</w:t>
      </w:r>
    </w:p>
    <w:p w14:paraId="5BBC241C" w14:textId="77777777" w:rsidR="006D6E7D" w:rsidRPr="002F69C9" w:rsidRDefault="005B7726" w:rsidP="00166F4C">
      <w:pPr>
        <w:pStyle w:val="PolicyText1"/>
      </w:pPr>
      <w:r>
        <w:t>Software development requires a consistent process for designing and implementing applications.  Implementing consistent approach methodology, change management, security policies, testing procedures, delivery, and maintenance strategies is key to managing expectations and costs associated with custom application development.</w:t>
      </w:r>
    </w:p>
    <w:p w14:paraId="5BC23B6F" w14:textId="4EA765E5" w:rsidR="003E192C" w:rsidRPr="003E192C" w:rsidRDefault="003E192C" w:rsidP="00166F4C">
      <w:pPr>
        <w:pStyle w:val="Heading2"/>
      </w:pPr>
      <w:r w:rsidRPr="003E192C">
        <w:t>Purpose</w:t>
      </w:r>
    </w:p>
    <w:p w14:paraId="456EF56E" w14:textId="3B417A5C" w:rsidR="003250D9" w:rsidRPr="0035109C" w:rsidRDefault="003250D9" w:rsidP="00166F4C">
      <w:pPr>
        <w:pStyle w:val="PolicyText1"/>
      </w:pPr>
      <w:r w:rsidRPr="002F69C9">
        <w:t xml:space="preserve">This policy </w:t>
      </w:r>
      <w:r w:rsidRPr="0035109C">
        <w:t>describe</w:t>
      </w:r>
      <w:r>
        <w:t>s</w:t>
      </w:r>
      <w:r w:rsidRPr="0035109C">
        <w:t xml:space="preserve"> the requirements for developing, implementing, acquiring, and managing </w:t>
      </w:r>
      <w:r>
        <w:t>a</w:t>
      </w:r>
      <w:r w:rsidRPr="0035109C">
        <w:t xml:space="preserve"> software development life cycle.</w:t>
      </w:r>
      <w:r>
        <w:t xml:space="preserve">  Application development methodologies ensure</w:t>
      </w:r>
      <w:r w:rsidRPr="0035109C">
        <w:t xml:space="preserve"> that software </w:t>
      </w:r>
      <w:proofErr w:type="gramStart"/>
      <w:r w:rsidRPr="0035109C">
        <w:t>will be adequately documented</w:t>
      </w:r>
      <w:proofErr w:type="gramEnd"/>
      <w:r w:rsidRPr="0035109C">
        <w:t xml:space="preserve"> and tested before it is used for critical business processes and storing of information.</w:t>
      </w:r>
      <w:r w:rsidR="00CA21C9">
        <w:t xml:space="preserve"> </w:t>
      </w:r>
      <w:r>
        <w:t xml:space="preserve"> Doing this requires a standardized set of activities and tasks that </w:t>
      </w:r>
      <w:proofErr w:type="gramStart"/>
      <w:r>
        <w:t>staff use</w:t>
      </w:r>
      <w:proofErr w:type="gramEnd"/>
      <w:r>
        <w:t xml:space="preserve"> to assure process and deliverable quality.</w:t>
      </w:r>
    </w:p>
    <w:p w14:paraId="4CCA4A36" w14:textId="49A26240" w:rsidR="003E192C" w:rsidRPr="003E192C" w:rsidRDefault="003E192C" w:rsidP="00166F4C">
      <w:pPr>
        <w:pStyle w:val="Heading2"/>
      </w:pPr>
      <w:r w:rsidRPr="003E192C">
        <w:t>Scope</w:t>
      </w:r>
    </w:p>
    <w:p w14:paraId="078DDDE0" w14:textId="77777777" w:rsidR="003E192C" w:rsidRPr="003E192C" w:rsidRDefault="003E192C" w:rsidP="00166F4C">
      <w:pPr>
        <w:pStyle w:val="PolicyText1"/>
      </w:pPr>
      <w:r w:rsidRPr="003E192C">
        <w:t xml:space="preserve">This policy applies to all </w:t>
      </w:r>
      <w:r w:rsidR="00C576F1">
        <w:t>[LEP]</w:t>
      </w:r>
      <w:r w:rsidRPr="003E192C">
        <w:t xml:space="preserve"> staff that </w:t>
      </w:r>
      <w:proofErr w:type="gramStart"/>
      <w:r w:rsidRPr="003E192C">
        <w:t>create</w:t>
      </w:r>
      <w:proofErr w:type="gramEnd"/>
      <w:r w:rsidRPr="003E192C">
        <w:t xml:space="preserve">, deploy, or support application and system </w:t>
      </w:r>
      <w:r w:rsidR="00DB1A3B">
        <w:t xml:space="preserve">utility </w:t>
      </w:r>
      <w:r w:rsidRPr="003E192C">
        <w:t>software.</w:t>
      </w:r>
    </w:p>
    <w:p w14:paraId="68858F33" w14:textId="20FBE6BD" w:rsidR="003E192C" w:rsidRDefault="003E192C" w:rsidP="00166F4C">
      <w:pPr>
        <w:pStyle w:val="Heading2"/>
      </w:pPr>
      <w:r w:rsidRPr="003E192C">
        <w:t xml:space="preserve">Policy </w:t>
      </w:r>
    </w:p>
    <w:p w14:paraId="66D3738A" w14:textId="77777777" w:rsidR="00275D0F" w:rsidRPr="00166F4C" w:rsidRDefault="00DB1A3B" w:rsidP="00166F4C">
      <w:pPr>
        <w:pStyle w:val="Heading3"/>
        <w:rPr>
          <w:rStyle w:val="IntenseReference"/>
          <w:b/>
          <w:bCs/>
          <w:smallCaps w:val="0"/>
          <w:spacing w:val="0"/>
          <w:sz w:val="20"/>
          <w:szCs w:val="20"/>
          <w:u w:val="none"/>
        </w:rPr>
      </w:pPr>
      <w:r w:rsidRPr="00166F4C">
        <w:rPr>
          <w:rStyle w:val="IntenseReference"/>
          <w:b/>
          <w:bCs/>
          <w:smallCaps w:val="0"/>
          <w:spacing w:val="0"/>
          <w:sz w:val="20"/>
          <w:szCs w:val="20"/>
          <w:u w:val="none"/>
        </w:rPr>
        <w:t xml:space="preserve">GENERAL </w:t>
      </w:r>
    </w:p>
    <w:p w14:paraId="59045112" w14:textId="77777777" w:rsidR="00275D0F" w:rsidRPr="0035109C" w:rsidRDefault="00275D0F" w:rsidP="00166F4C">
      <w:pPr>
        <w:pStyle w:val="PolicyText2"/>
      </w:pPr>
      <w:r>
        <w:t xml:space="preserve">Regardless of the software development methodology used (waterfall or agile), all methodologies have similar activities associated with successful execution.  </w:t>
      </w:r>
      <w:r w:rsidR="00BE6E0A">
        <w:t>[Insert Appropriate Role]</w:t>
      </w:r>
      <w:r w:rsidR="00DB1A3B">
        <w:t xml:space="preserve"> shall be </w:t>
      </w:r>
      <w:r w:rsidRPr="0035109C">
        <w:t>responsible for developing, maintaining, and managing a Software Development Life Cycle (SDLC)</w:t>
      </w:r>
      <w:r>
        <w:t xml:space="preserve"> for their organization</w:t>
      </w:r>
      <w:r w:rsidRPr="0035109C">
        <w:t xml:space="preserve">.  All software developed in-house which runs on production systems </w:t>
      </w:r>
      <w:proofErr w:type="gramStart"/>
      <w:r>
        <w:t xml:space="preserve">shall </w:t>
      </w:r>
      <w:r w:rsidRPr="0035109C">
        <w:t>be developed</w:t>
      </w:r>
      <w:proofErr w:type="gramEnd"/>
      <w:r w:rsidRPr="0035109C">
        <w:t xml:space="preserve"> according to the </w:t>
      </w:r>
      <w:r>
        <w:t>established pro</w:t>
      </w:r>
      <w:r w:rsidR="00BE6E0A">
        <w:t>cesses and procedures of the [LEP]</w:t>
      </w:r>
      <w:r>
        <w:t xml:space="preserve"> </w:t>
      </w:r>
      <w:r w:rsidRPr="0035109C">
        <w:t xml:space="preserve">SDLC. At a minimum, SDLC </w:t>
      </w:r>
      <w:r>
        <w:t xml:space="preserve">activities and tasks </w:t>
      </w:r>
      <w:r w:rsidRPr="0035109C">
        <w:t xml:space="preserve">should address the following ten </w:t>
      </w:r>
      <w:r w:rsidR="00DB1A3B">
        <w:t xml:space="preserve">activity </w:t>
      </w:r>
      <w:r w:rsidRPr="0035109C">
        <w:t>areas:</w:t>
      </w:r>
    </w:p>
    <w:p w14:paraId="15A6F483" w14:textId="77777777" w:rsidR="00275D0F" w:rsidRPr="00447529" w:rsidRDefault="00275D0F" w:rsidP="00166F4C">
      <w:pPr>
        <w:pStyle w:val="PolicyText2"/>
        <w:numPr>
          <w:ilvl w:val="0"/>
          <w:numId w:val="39"/>
        </w:numPr>
      </w:pPr>
      <w:r>
        <w:t xml:space="preserve">Project </w:t>
      </w:r>
      <w:r w:rsidR="004B08CE">
        <w:t>Initiation</w:t>
      </w:r>
      <w:r>
        <w:t>/</w:t>
      </w:r>
      <w:r w:rsidR="004B08CE">
        <w:t>Definition</w:t>
      </w:r>
    </w:p>
    <w:p w14:paraId="40FEF851" w14:textId="77777777" w:rsidR="00275D0F" w:rsidRPr="00447529" w:rsidRDefault="00275D0F" w:rsidP="00166F4C">
      <w:pPr>
        <w:pStyle w:val="PolicyText2"/>
        <w:numPr>
          <w:ilvl w:val="0"/>
          <w:numId w:val="39"/>
        </w:numPr>
      </w:pPr>
      <w:r>
        <w:t>Risk A</w:t>
      </w:r>
      <w:r w:rsidRPr="00447529">
        <w:t>ssessment</w:t>
      </w:r>
    </w:p>
    <w:p w14:paraId="10891425" w14:textId="77777777" w:rsidR="00275D0F" w:rsidRPr="00447529" w:rsidRDefault="00275D0F" w:rsidP="00166F4C">
      <w:pPr>
        <w:pStyle w:val="PolicyText2"/>
        <w:numPr>
          <w:ilvl w:val="0"/>
          <w:numId w:val="39"/>
        </w:numPr>
      </w:pPr>
      <w:r>
        <w:t>Functional User R</w:t>
      </w:r>
      <w:r w:rsidRPr="00447529">
        <w:t>equirements</w:t>
      </w:r>
    </w:p>
    <w:p w14:paraId="75D68550" w14:textId="77777777" w:rsidR="00275D0F" w:rsidRPr="00447529" w:rsidRDefault="00275D0F" w:rsidP="00166F4C">
      <w:pPr>
        <w:pStyle w:val="PolicyText2"/>
        <w:numPr>
          <w:ilvl w:val="0"/>
          <w:numId w:val="39"/>
        </w:numPr>
      </w:pPr>
      <w:r>
        <w:t>Technical and Architectural Systems D</w:t>
      </w:r>
      <w:r w:rsidRPr="00447529">
        <w:t>esign</w:t>
      </w:r>
    </w:p>
    <w:p w14:paraId="41C53EE8" w14:textId="77777777" w:rsidR="00275D0F" w:rsidRPr="00447529" w:rsidRDefault="00275D0F" w:rsidP="00166F4C">
      <w:pPr>
        <w:pStyle w:val="PolicyText2"/>
        <w:numPr>
          <w:ilvl w:val="0"/>
          <w:numId w:val="39"/>
        </w:numPr>
      </w:pPr>
      <w:r>
        <w:t xml:space="preserve">System </w:t>
      </w:r>
      <w:r w:rsidRPr="00447529">
        <w:t xml:space="preserve">Programming or </w:t>
      </w:r>
      <w:r>
        <w:t xml:space="preserve">Customized Off the Shelf (COTS) </w:t>
      </w:r>
      <w:r w:rsidR="004B08CE">
        <w:t>S</w:t>
      </w:r>
      <w:r w:rsidRPr="00447529">
        <w:t xml:space="preserve">oftware </w:t>
      </w:r>
      <w:r w:rsidR="004B08CE">
        <w:t>Development/A</w:t>
      </w:r>
      <w:r>
        <w:t>cquisition</w:t>
      </w:r>
    </w:p>
    <w:p w14:paraId="470B1309" w14:textId="77777777" w:rsidR="00275D0F" w:rsidRPr="00447529" w:rsidRDefault="004B08CE" w:rsidP="00166F4C">
      <w:pPr>
        <w:pStyle w:val="PolicyText2"/>
        <w:numPr>
          <w:ilvl w:val="0"/>
          <w:numId w:val="39"/>
        </w:numPr>
      </w:pPr>
      <w:r>
        <w:t>Quality A</w:t>
      </w:r>
      <w:r w:rsidR="00275D0F" w:rsidRPr="00447529">
        <w:t>ssurance</w:t>
      </w:r>
    </w:p>
    <w:p w14:paraId="0EE6286C" w14:textId="77777777" w:rsidR="00275D0F" w:rsidRPr="00447529" w:rsidRDefault="00275D0F" w:rsidP="00166F4C">
      <w:pPr>
        <w:pStyle w:val="PolicyText2"/>
        <w:numPr>
          <w:ilvl w:val="0"/>
          <w:numId w:val="39"/>
        </w:numPr>
      </w:pPr>
      <w:r w:rsidRPr="00447529">
        <w:t>Documentation</w:t>
      </w:r>
      <w:r w:rsidR="004B08CE">
        <w:t xml:space="preserve"> and Training</w:t>
      </w:r>
    </w:p>
    <w:p w14:paraId="2EA97D25" w14:textId="77777777" w:rsidR="00275D0F" w:rsidRPr="00447529" w:rsidRDefault="004B08CE" w:rsidP="00166F4C">
      <w:pPr>
        <w:pStyle w:val="PolicyText2"/>
        <w:numPr>
          <w:ilvl w:val="0"/>
          <w:numId w:val="39"/>
        </w:numPr>
      </w:pPr>
      <w:r>
        <w:t>Systems Testing and A</w:t>
      </w:r>
      <w:r w:rsidR="00275D0F" w:rsidRPr="00447529">
        <w:t>cceptance</w:t>
      </w:r>
    </w:p>
    <w:p w14:paraId="3732B9FA" w14:textId="77777777" w:rsidR="00275D0F" w:rsidRPr="00447529" w:rsidRDefault="00275D0F" w:rsidP="00166F4C">
      <w:pPr>
        <w:pStyle w:val="PolicyText2"/>
        <w:numPr>
          <w:ilvl w:val="0"/>
          <w:numId w:val="39"/>
        </w:numPr>
      </w:pPr>
      <w:r w:rsidRPr="00447529">
        <w:t>Installation</w:t>
      </w:r>
    </w:p>
    <w:p w14:paraId="301574E0" w14:textId="56FAF165" w:rsidR="00275D0F" w:rsidRDefault="004B08CE" w:rsidP="00166F4C">
      <w:pPr>
        <w:pStyle w:val="PolicyText2"/>
        <w:numPr>
          <w:ilvl w:val="0"/>
          <w:numId w:val="39"/>
        </w:numPr>
      </w:pPr>
      <w:r>
        <w:t>Maintenance / Application Sunset</w:t>
      </w:r>
    </w:p>
    <w:p w14:paraId="42319309" w14:textId="6007BA5A" w:rsidR="00AE11D8" w:rsidRPr="00447529" w:rsidRDefault="00C576F1" w:rsidP="00166F4C">
      <w:pPr>
        <w:pStyle w:val="PolicyText2"/>
      </w:pPr>
      <w:r>
        <w:lastRenderedPageBreak/>
        <w:t>[LEP] [Insert Appropriate Department]</w:t>
      </w:r>
      <w:r w:rsidR="00DB1A3B">
        <w:t xml:space="preserve"> </w:t>
      </w:r>
      <w:r w:rsidR="00AE11D8">
        <w:t>shall have the flexibility to determine the means and details of methodology implementation with the proviso that whatever development and delivery mechanism chosen addresses each of the major project elements listed above</w:t>
      </w:r>
      <w:r w:rsidR="00DB1A3B">
        <w:t xml:space="preserve">, is consistent, and </w:t>
      </w:r>
      <w:proofErr w:type="gramStart"/>
      <w:r w:rsidR="00571552">
        <w:t>is applied</w:t>
      </w:r>
      <w:proofErr w:type="gramEnd"/>
      <w:r w:rsidR="00571552">
        <w:t xml:space="preserve"> across the [LEP]</w:t>
      </w:r>
      <w:r w:rsidR="00AE11D8">
        <w:t>.</w:t>
      </w:r>
    </w:p>
    <w:p w14:paraId="02E29C10" w14:textId="74D62752" w:rsidR="00AE11D8" w:rsidRPr="00166F4C" w:rsidRDefault="00DB1A3B" w:rsidP="00166F4C">
      <w:pPr>
        <w:pStyle w:val="Heading3"/>
        <w:rPr>
          <w:rStyle w:val="IntenseReference"/>
          <w:b/>
          <w:bCs/>
          <w:smallCaps w:val="0"/>
          <w:spacing w:val="0"/>
          <w:sz w:val="20"/>
          <w:szCs w:val="20"/>
          <w:u w:val="none"/>
        </w:rPr>
      </w:pPr>
      <w:r w:rsidRPr="00166F4C">
        <w:rPr>
          <w:rStyle w:val="IntenseReference"/>
          <w:b/>
          <w:bCs/>
          <w:smallCaps w:val="0"/>
          <w:spacing w:val="0"/>
          <w:sz w:val="20"/>
          <w:szCs w:val="20"/>
          <w:u w:val="none"/>
        </w:rPr>
        <w:t xml:space="preserve">ROLE BASED ACCESS CONTROLS </w:t>
      </w:r>
    </w:p>
    <w:p w14:paraId="4A89B27B" w14:textId="77777777" w:rsidR="00AE11D8" w:rsidRDefault="00AE11D8" w:rsidP="00166F4C">
      <w:pPr>
        <w:pStyle w:val="PolicyText2"/>
      </w:pPr>
      <w:r w:rsidRPr="0035109C">
        <w:t xml:space="preserve">All </w:t>
      </w:r>
      <w:r w:rsidR="00BE6E0A">
        <w:t xml:space="preserve">Custom off the Shelf </w:t>
      </w:r>
      <w:r w:rsidR="00DB1A3B">
        <w:t>(</w:t>
      </w:r>
      <w:r w:rsidR="00BE6E0A">
        <w:t>“</w:t>
      </w:r>
      <w:r>
        <w:t>COTS</w:t>
      </w:r>
      <w:r w:rsidR="00BE6E0A">
        <w:t>”</w:t>
      </w:r>
      <w:r w:rsidR="00DB1A3B">
        <w:t>)</w:t>
      </w:r>
      <w:r>
        <w:t xml:space="preserve"> and custom application prod</w:t>
      </w:r>
      <w:r w:rsidR="00C576F1">
        <w:t>uction systems must have a role-</w:t>
      </w:r>
      <w:r>
        <w:t xml:space="preserve">based </w:t>
      </w:r>
      <w:r w:rsidRPr="0035109C">
        <w:t xml:space="preserve">access control system to restrict system </w:t>
      </w:r>
      <w:r>
        <w:t xml:space="preserve">access </w:t>
      </w:r>
      <w:r w:rsidRPr="0035109C">
        <w:t xml:space="preserve">privileges to </w:t>
      </w:r>
      <w:r>
        <w:t>users</w:t>
      </w:r>
      <w:r w:rsidRPr="0035109C">
        <w:t xml:space="preserve">.  </w:t>
      </w:r>
      <w:r>
        <w:t xml:space="preserve">Systems shall have </w:t>
      </w:r>
      <w:r w:rsidRPr="0035109C">
        <w:t>designated access control administrator</w:t>
      </w:r>
      <w:r>
        <w:t>s</w:t>
      </w:r>
      <w:r w:rsidRPr="0035109C">
        <w:t xml:space="preserve"> </w:t>
      </w:r>
      <w:r>
        <w:t xml:space="preserve">who manage system wide </w:t>
      </w:r>
      <w:r w:rsidR="00DB1A3B">
        <w:t>privileges</w:t>
      </w:r>
      <w:r>
        <w:t xml:space="preserve"> for user roles</w:t>
      </w:r>
      <w:r w:rsidRPr="0035109C">
        <w:t>.</w:t>
      </w:r>
      <w:r>
        <w:t xml:space="preserve">  Should the access control administrator also be a regular user of the system</w:t>
      </w:r>
      <w:r w:rsidR="00DB1A3B">
        <w:t>,</w:t>
      </w:r>
      <w:r w:rsidR="00C576F1">
        <w:t xml:space="preserve"> they shall have two role-</w:t>
      </w:r>
      <w:r>
        <w:t>based accounts – one for adminis</w:t>
      </w:r>
      <w:r w:rsidR="00C576F1">
        <w:t>trative access and one for user-</w:t>
      </w:r>
      <w:r>
        <w:t>based access.</w:t>
      </w:r>
    </w:p>
    <w:p w14:paraId="1F90FA05" w14:textId="412463F1" w:rsidR="00AE11D8" w:rsidRPr="00166F4C" w:rsidRDefault="00166F4C" w:rsidP="00166F4C">
      <w:pPr>
        <w:pStyle w:val="Heading3"/>
        <w:rPr>
          <w:rStyle w:val="IntenseReference"/>
          <w:b/>
          <w:bCs/>
          <w:smallCaps w:val="0"/>
          <w:spacing w:val="0"/>
          <w:sz w:val="20"/>
          <w:szCs w:val="20"/>
          <w:u w:val="none"/>
        </w:rPr>
      </w:pPr>
      <w:r>
        <w:rPr>
          <w:rStyle w:val="IntenseReference"/>
          <w:b/>
          <w:bCs/>
          <w:smallCaps w:val="0"/>
          <w:spacing w:val="0"/>
          <w:sz w:val="20"/>
          <w:szCs w:val="20"/>
          <w:u w:val="none"/>
        </w:rPr>
        <w:t>T</w:t>
      </w:r>
      <w:r w:rsidR="00DB1A3B" w:rsidRPr="00166F4C">
        <w:rPr>
          <w:rStyle w:val="IntenseReference"/>
          <w:b/>
          <w:bCs/>
          <w:smallCaps w:val="0"/>
          <w:spacing w:val="0"/>
          <w:sz w:val="20"/>
          <w:szCs w:val="20"/>
          <w:u w:val="none"/>
        </w:rPr>
        <w:t xml:space="preserve">HREE TIER DEVELOPMENT ENVIRONMENT </w:t>
      </w:r>
    </w:p>
    <w:p w14:paraId="17D45A6D" w14:textId="77777777" w:rsidR="00AE11D8" w:rsidRDefault="00AE11D8" w:rsidP="00166F4C">
      <w:pPr>
        <w:pStyle w:val="PolicyText2"/>
      </w:pPr>
      <w:r w:rsidRPr="0035109C">
        <w:t xml:space="preserve">There </w:t>
      </w:r>
      <w:r>
        <w:t>shall</w:t>
      </w:r>
      <w:r w:rsidRPr="0035109C">
        <w:t xml:space="preserve"> be a separation between </w:t>
      </w:r>
      <w:r>
        <w:t>no</w:t>
      </w:r>
      <w:r w:rsidR="00DB1A3B">
        <w:t>n</w:t>
      </w:r>
      <w:r>
        <w:t xml:space="preserve">-production and production application </w:t>
      </w:r>
      <w:r w:rsidRPr="0035109C">
        <w:t>environments</w:t>
      </w:r>
      <w:r>
        <w:t xml:space="preserve"> to reduce the risks of unauthorized access or changes and aid in supporting methodology execution</w:t>
      </w:r>
      <w:r w:rsidRPr="0035109C">
        <w:t xml:space="preserve">.  </w:t>
      </w:r>
      <w:r>
        <w:t xml:space="preserve">The three </w:t>
      </w:r>
      <w:r w:rsidR="00607665">
        <w:t xml:space="preserve">operational </w:t>
      </w:r>
      <w:r>
        <w:t>environments are as follows:</w:t>
      </w:r>
    </w:p>
    <w:p w14:paraId="489DBB73" w14:textId="77777777" w:rsidR="00AE11D8" w:rsidRDefault="00AE11D8" w:rsidP="00166F4C">
      <w:pPr>
        <w:pStyle w:val="PolicyText2"/>
      </w:pPr>
      <w:r w:rsidRPr="00607665">
        <w:rPr>
          <w:b/>
        </w:rPr>
        <w:t>Development</w:t>
      </w:r>
      <w:r>
        <w:t xml:space="preserve"> – </w:t>
      </w:r>
      <w:proofErr w:type="gramStart"/>
      <w:r>
        <w:t>The development environment is predominantly accessed by application programmers creating and testing new functionality, functional enhancements, and bug fixes</w:t>
      </w:r>
      <w:proofErr w:type="gramEnd"/>
      <w:r>
        <w:t xml:space="preserve">.  Developers have full control over this environment and </w:t>
      </w:r>
      <w:r w:rsidR="00DB1A3B">
        <w:t xml:space="preserve">it </w:t>
      </w:r>
      <w:proofErr w:type="gramStart"/>
      <w:r>
        <w:t>is not considered</w:t>
      </w:r>
      <w:proofErr w:type="gramEnd"/>
      <w:r>
        <w:t xml:space="preserve"> to be a “stable” code</w:t>
      </w:r>
      <w:r w:rsidR="00DB1A3B">
        <w:t xml:space="preserve"> platform as active development is occurring within the logical instance</w:t>
      </w:r>
      <w:r>
        <w:t xml:space="preserve">.  Once enhancements have been unit tested and certified for quality assurance, they </w:t>
      </w:r>
      <w:proofErr w:type="gramStart"/>
      <w:r>
        <w:t>are moved</w:t>
      </w:r>
      <w:proofErr w:type="gramEnd"/>
      <w:r>
        <w:t xml:space="preserve"> in a stable testing environment</w:t>
      </w:r>
      <w:r w:rsidR="00DB1A3B">
        <w:t>.  The following policy and procedure apply to the development environment</w:t>
      </w:r>
      <w:r w:rsidR="00607665">
        <w:t>:</w:t>
      </w:r>
    </w:p>
    <w:p w14:paraId="662CF8ED" w14:textId="245D9342" w:rsidR="00C576F1" w:rsidRPr="00C576F1" w:rsidRDefault="00607665" w:rsidP="00166F4C">
      <w:pPr>
        <w:pStyle w:val="PolicyText2"/>
        <w:numPr>
          <w:ilvl w:val="0"/>
          <w:numId w:val="40"/>
        </w:numPr>
      </w:pPr>
      <w:r w:rsidRPr="0035109C">
        <w:t xml:space="preserve">Software development staff </w:t>
      </w:r>
      <w:r>
        <w:t>shall</w:t>
      </w:r>
      <w:r w:rsidRPr="0035109C">
        <w:t xml:space="preserve"> not be permitted to have access to production systems and related </w:t>
      </w:r>
      <w:commentRangeStart w:id="0"/>
      <w:r w:rsidRPr="0035109C">
        <w:t>data</w:t>
      </w:r>
      <w:commentRangeEnd w:id="0"/>
      <w:r w:rsidR="00BE6E0A">
        <w:rPr>
          <w:rStyle w:val="CommentReference"/>
        </w:rPr>
        <w:commentReference w:id="0"/>
      </w:r>
      <w:r>
        <w:t xml:space="preserve"> unless they are triaging a production outage</w:t>
      </w:r>
    </w:p>
    <w:p w14:paraId="6656873E" w14:textId="008A67A0" w:rsidR="00607665" w:rsidRPr="0035109C" w:rsidRDefault="00607665" w:rsidP="00166F4C">
      <w:pPr>
        <w:pStyle w:val="PolicyText2"/>
        <w:numPr>
          <w:ilvl w:val="0"/>
          <w:numId w:val="40"/>
        </w:numPr>
      </w:pPr>
      <w:r w:rsidRPr="0035109C">
        <w:t>Development systems must not contain sensitive or confidential information</w:t>
      </w:r>
      <w:r>
        <w:t xml:space="preserve"> and shall be populated with test </w:t>
      </w:r>
      <w:r w:rsidR="005B397A">
        <w:t>or dummy</w:t>
      </w:r>
      <w:r w:rsidR="00DB1A3B">
        <w:t xml:space="preserve"> </w:t>
      </w:r>
      <w:r>
        <w:t>data</w:t>
      </w:r>
    </w:p>
    <w:p w14:paraId="208F4BFD" w14:textId="58B606D7" w:rsidR="00607665" w:rsidRPr="00607665" w:rsidRDefault="00607665" w:rsidP="00166F4C">
      <w:pPr>
        <w:pStyle w:val="PolicyText2"/>
        <w:numPr>
          <w:ilvl w:val="0"/>
          <w:numId w:val="40"/>
        </w:numPr>
      </w:pPr>
      <w:r w:rsidRPr="00607665">
        <w:t>Access to program source code shall be restricted to authorized personnel</w:t>
      </w:r>
      <w:r>
        <w:t xml:space="preserve"> and managed using enterprise configuration management and versioning software</w:t>
      </w:r>
    </w:p>
    <w:p w14:paraId="3462E30E" w14:textId="0AE561AB" w:rsidR="00607665" w:rsidRDefault="00AE11D8" w:rsidP="00166F4C">
      <w:pPr>
        <w:pStyle w:val="PolicyText2"/>
      </w:pPr>
      <w:r w:rsidRPr="00607665">
        <w:rPr>
          <w:b/>
        </w:rPr>
        <w:t>Test</w:t>
      </w:r>
      <w:r>
        <w:t xml:space="preserve"> –</w:t>
      </w:r>
      <w:r w:rsidR="00607665">
        <w:t xml:space="preserve"> This environment </w:t>
      </w:r>
      <w:r w:rsidR="00DB1A3B">
        <w:t xml:space="preserve">more closely </w:t>
      </w:r>
      <w:r w:rsidR="00607665">
        <w:t>mimics</w:t>
      </w:r>
      <w:r>
        <w:t xml:space="preserve"> the product</w:t>
      </w:r>
      <w:r w:rsidR="00607665">
        <w:t xml:space="preserve">ion environment.  Quality assurance and user acceptance test personnel operate in this environment to test enhancements </w:t>
      </w:r>
      <w:r w:rsidR="005B397A">
        <w:t>and bug fixes</w:t>
      </w:r>
      <w:r w:rsidR="00DB1A3B">
        <w:t xml:space="preserve"> scheduled for release </w:t>
      </w:r>
      <w:r w:rsidR="00607665">
        <w:t xml:space="preserve">into production.  The environment </w:t>
      </w:r>
      <w:proofErr w:type="gramStart"/>
      <w:r w:rsidR="00607665">
        <w:t>is continually refreshed</w:t>
      </w:r>
      <w:proofErr w:type="gramEnd"/>
      <w:r w:rsidR="00607665">
        <w:t xml:space="preserve"> with test data and new functionality until such point the release is deemed stable and ready for promotion into production. </w:t>
      </w:r>
    </w:p>
    <w:p w14:paraId="27807DE0" w14:textId="4582C48A" w:rsidR="00DB1A3B" w:rsidRDefault="00DB1A3B" w:rsidP="00166F4C">
      <w:pPr>
        <w:pStyle w:val="PolicyText2"/>
      </w:pPr>
      <w:r>
        <w:t xml:space="preserve">The following policy and procedure apply to the test environment prior to applications </w:t>
      </w:r>
      <w:proofErr w:type="gramStart"/>
      <w:r>
        <w:t>being promoted</w:t>
      </w:r>
      <w:proofErr w:type="gramEnd"/>
      <w:r>
        <w:t xml:space="preserve"> to production:</w:t>
      </w:r>
    </w:p>
    <w:p w14:paraId="0769C395" w14:textId="5A315C44" w:rsidR="00607665" w:rsidRDefault="00607665" w:rsidP="00166F4C">
      <w:pPr>
        <w:pStyle w:val="PolicyText2"/>
        <w:numPr>
          <w:ilvl w:val="0"/>
          <w:numId w:val="41"/>
        </w:numPr>
      </w:pPr>
      <w:r>
        <w:t>A</w:t>
      </w:r>
      <w:r w:rsidRPr="0035109C">
        <w:t xml:space="preserve">pplication-program-based access paths other than the </w:t>
      </w:r>
      <w:r>
        <w:t xml:space="preserve">production </w:t>
      </w:r>
      <w:r w:rsidRPr="0035109C">
        <w:t>access paths must be deleted or disabled</w:t>
      </w:r>
    </w:p>
    <w:p w14:paraId="7F80F05C" w14:textId="47F392C4" w:rsidR="00607665" w:rsidRDefault="00607665" w:rsidP="00166F4C">
      <w:pPr>
        <w:pStyle w:val="PolicyText2"/>
        <w:numPr>
          <w:ilvl w:val="0"/>
          <w:numId w:val="41"/>
        </w:numPr>
      </w:pPr>
      <w:r w:rsidRPr="0035109C">
        <w:t>Software</w:t>
      </w:r>
      <w:r w:rsidR="005B397A">
        <w:t xml:space="preserve"> debugging code must be removed</w:t>
      </w:r>
    </w:p>
    <w:p w14:paraId="1091F355" w14:textId="7C9DD1C5" w:rsidR="00607665" w:rsidRDefault="00607665" w:rsidP="00166F4C">
      <w:pPr>
        <w:pStyle w:val="PolicyText2"/>
        <w:numPr>
          <w:ilvl w:val="0"/>
          <w:numId w:val="41"/>
        </w:numPr>
      </w:pPr>
      <w:r w:rsidRPr="000A27B2">
        <w:t xml:space="preserve">Test </w:t>
      </w:r>
      <w:r>
        <w:t>U</w:t>
      </w:r>
      <w:r w:rsidRPr="000A27B2">
        <w:t>ser ID</w:t>
      </w:r>
      <w:r w:rsidR="005B397A">
        <w:t>s and passwords must be removed</w:t>
      </w:r>
    </w:p>
    <w:p w14:paraId="4A30CBBC" w14:textId="77777777" w:rsidR="009E7698" w:rsidRPr="0002632F" w:rsidRDefault="009E7698" w:rsidP="00166F4C">
      <w:pPr>
        <w:pStyle w:val="PolicyText2"/>
        <w:numPr>
          <w:ilvl w:val="0"/>
          <w:numId w:val="41"/>
        </w:numPr>
      </w:pPr>
      <w:r w:rsidRPr="0002632F">
        <w:t>All pre-production</w:t>
      </w:r>
      <w:r w:rsidR="00607665" w:rsidRPr="0002632F">
        <w:t xml:space="preserve"> code </w:t>
      </w:r>
      <w:proofErr w:type="gramStart"/>
      <w:r w:rsidR="00607665" w:rsidRPr="0002632F">
        <w:t xml:space="preserve">shall be reviewed </w:t>
      </w:r>
      <w:r w:rsidR="00DB1A3B">
        <w:t xml:space="preserve">and certified </w:t>
      </w:r>
      <w:r w:rsidR="00607665" w:rsidRPr="0002632F">
        <w:t>prior to release to identify any potential coding vulnerability</w:t>
      </w:r>
      <w:proofErr w:type="gramEnd"/>
      <w:r w:rsidR="00607665" w:rsidRPr="0002632F">
        <w:t xml:space="preserve">.  </w:t>
      </w:r>
      <w:r w:rsidRPr="0002632F">
        <w:t>The following pro</w:t>
      </w:r>
      <w:r w:rsidR="00C576F1">
        <w:t xml:space="preserve">cedures shall be followed: </w:t>
      </w:r>
    </w:p>
    <w:p w14:paraId="4D04CC8E" w14:textId="11129E07" w:rsidR="009E7698" w:rsidRDefault="00607665" w:rsidP="00166F4C">
      <w:pPr>
        <w:pStyle w:val="PolicyText2"/>
        <w:numPr>
          <w:ilvl w:val="1"/>
          <w:numId w:val="41"/>
        </w:numPr>
      </w:pPr>
      <w:r w:rsidRPr="000A27B2">
        <w:lastRenderedPageBreak/>
        <w:t>Code changes shall be reviewed by individuals other than the originating code author and by individuals knowledgeable about code-review techniq</w:t>
      </w:r>
      <w:r w:rsidR="005B397A">
        <w:t>ues and secure coding practices</w:t>
      </w:r>
    </w:p>
    <w:p w14:paraId="01EA3E54" w14:textId="77777777" w:rsidR="005B397A" w:rsidRDefault="00607665" w:rsidP="00166F4C">
      <w:pPr>
        <w:pStyle w:val="PolicyText2"/>
        <w:numPr>
          <w:ilvl w:val="1"/>
          <w:numId w:val="41"/>
        </w:numPr>
      </w:pPr>
      <w:r>
        <w:t>R</w:t>
      </w:r>
      <w:r w:rsidR="009E7698">
        <w:t xml:space="preserve">esults of testing </w:t>
      </w:r>
      <w:r w:rsidRPr="000A27B2">
        <w:t xml:space="preserve">are reviewed and approved by </w:t>
      </w:r>
      <w:r>
        <w:t xml:space="preserve">the </w:t>
      </w:r>
      <w:r w:rsidR="00BE6E0A">
        <w:t>[Insert Applicable Department]</w:t>
      </w:r>
      <w:r w:rsidR="00DB1A3B">
        <w:t xml:space="preserve"> management </w:t>
      </w:r>
      <w:r w:rsidR="005B397A">
        <w:t>prior to release</w:t>
      </w:r>
    </w:p>
    <w:p w14:paraId="4C283495" w14:textId="6708B386" w:rsidR="009E7698" w:rsidRDefault="00607665" w:rsidP="00166F4C">
      <w:pPr>
        <w:pStyle w:val="PolicyText2"/>
        <w:numPr>
          <w:ilvl w:val="1"/>
          <w:numId w:val="41"/>
        </w:numPr>
      </w:pPr>
      <w:r w:rsidRPr="000A27B2">
        <w:t xml:space="preserve">The requirement for code reviews applies to all custom code (both internal and </w:t>
      </w:r>
      <w:r w:rsidR="00C576F1" w:rsidRPr="000A27B2">
        <w:t>public facing</w:t>
      </w:r>
      <w:r w:rsidRPr="000A27B2">
        <w:t xml:space="preserve">), as part of the </w:t>
      </w:r>
      <w:r w:rsidR="009E7698">
        <w:t>change management promotion process</w:t>
      </w:r>
    </w:p>
    <w:p w14:paraId="3ABCA617" w14:textId="77777777" w:rsidR="005B397A" w:rsidRDefault="00607665" w:rsidP="00166F4C">
      <w:pPr>
        <w:pStyle w:val="PolicyText2"/>
        <w:numPr>
          <w:ilvl w:val="1"/>
          <w:numId w:val="41"/>
        </w:numPr>
      </w:pPr>
      <w:r w:rsidRPr="000A27B2">
        <w:t>Code reviews</w:t>
      </w:r>
      <w:r w:rsidR="009E7698">
        <w:t xml:space="preserve"> and use-case tests</w:t>
      </w:r>
      <w:r w:rsidRPr="000A27B2">
        <w:t xml:space="preserve"> </w:t>
      </w:r>
      <w:r>
        <w:t>shall</w:t>
      </w:r>
      <w:r w:rsidRPr="000A27B2">
        <w:t xml:space="preserve"> be conducted by knowledgeable internal per</w:t>
      </w:r>
      <w:r w:rsidR="005B397A">
        <w:t>sonnel or third parties</w:t>
      </w:r>
    </w:p>
    <w:p w14:paraId="3D761F88" w14:textId="647F4007" w:rsidR="00607665" w:rsidRPr="000A27B2" w:rsidRDefault="00C576F1" w:rsidP="00166F4C">
      <w:pPr>
        <w:pStyle w:val="PolicyText2"/>
        <w:numPr>
          <w:ilvl w:val="1"/>
          <w:numId w:val="41"/>
        </w:numPr>
      </w:pPr>
      <w:r>
        <w:t xml:space="preserve">Public </w:t>
      </w:r>
      <w:r w:rsidR="00607665" w:rsidRPr="000A27B2">
        <w:t>facing web applications are also</w:t>
      </w:r>
      <w:r w:rsidR="005B397A">
        <w:t xml:space="preserve"> subject to additional controls</w:t>
      </w:r>
      <w:r w:rsidR="00607665" w:rsidRPr="000A27B2">
        <w:t xml:space="preserve"> to address on</w:t>
      </w:r>
      <w:r w:rsidR="00607665">
        <w:t>-</w:t>
      </w:r>
      <w:r w:rsidR="00607665" w:rsidRPr="000A27B2">
        <w:t>going threats and vulne</w:t>
      </w:r>
      <w:r w:rsidR="005B397A">
        <w:t>rabilities after implementation</w:t>
      </w:r>
    </w:p>
    <w:p w14:paraId="77A4715B" w14:textId="00C849AD" w:rsidR="009E7698" w:rsidRPr="009E7698" w:rsidRDefault="009E7698" w:rsidP="00166F4C">
      <w:pPr>
        <w:pStyle w:val="PolicyText2"/>
        <w:numPr>
          <w:ilvl w:val="1"/>
          <w:numId w:val="41"/>
        </w:numPr>
      </w:pPr>
      <w:r w:rsidRPr="009E7698">
        <w:t>Development and systems s</w:t>
      </w:r>
      <w:r w:rsidR="00607665" w:rsidRPr="009E7698">
        <w:t>taff will move programs from development into production</w:t>
      </w:r>
      <w:r w:rsidRPr="009E7698">
        <w:t xml:space="preserve"> on a structured release schedule communicated </w:t>
      </w:r>
      <w:r>
        <w:t xml:space="preserve">to users </w:t>
      </w:r>
      <w:r w:rsidRPr="009E7698">
        <w:t xml:space="preserve">and approved </w:t>
      </w:r>
      <w:r w:rsidR="0015015C">
        <w:t xml:space="preserve">by </w:t>
      </w:r>
      <w:r w:rsidR="00C576F1">
        <w:t>[LEP]</w:t>
      </w:r>
      <w:r w:rsidRPr="009E7698">
        <w:t xml:space="preserve"> management</w:t>
      </w:r>
    </w:p>
    <w:p w14:paraId="7A9D9ECD" w14:textId="1EBF325D" w:rsidR="00607665" w:rsidRPr="009E7698" w:rsidRDefault="00607665" w:rsidP="00166F4C">
      <w:pPr>
        <w:pStyle w:val="PolicyText2"/>
        <w:numPr>
          <w:ilvl w:val="1"/>
          <w:numId w:val="41"/>
        </w:numPr>
      </w:pPr>
      <w:r w:rsidRPr="009E7698">
        <w:t>Software developers shall not be permitted to move programs into the production environment</w:t>
      </w:r>
      <w:r w:rsidR="0015015C">
        <w:t xml:space="preserve"> directly unless expressly authorized </w:t>
      </w:r>
      <w:r w:rsidR="00C576F1">
        <w:t>by the [Insert Appropriate Role]</w:t>
      </w:r>
      <w:r w:rsidR="0015015C">
        <w:t xml:space="preserve"> or their designee</w:t>
      </w:r>
    </w:p>
    <w:p w14:paraId="0BE20A4C" w14:textId="77777777" w:rsidR="00AE11D8" w:rsidRDefault="00607665" w:rsidP="00166F4C">
      <w:pPr>
        <w:pStyle w:val="PolicyText2"/>
      </w:pPr>
      <w:r w:rsidRPr="00607665">
        <w:rPr>
          <w:b/>
        </w:rPr>
        <w:t>Production</w:t>
      </w:r>
      <w:r w:rsidR="0015015C">
        <w:t xml:space="preserve"> – This is the</w:t>
      </w:r>
      <w:r>
        <w:t xml:space="preserve"> operational environment for the current release of the application.  The production environment is subject to stringent change management processes and procedures to limit risk and functional downtime to systems</w:t>
      </w:r>
      <w:r w:rsidR="0015015C">
        <w:t>.</w:t>
      </w:r>
      <w:r>
        <w:t xml:space="preserve">  </w:t>
      </w:r>
    </w:p>
    <w:p w14:paraId="79B1C7C5" w14:textId="77777777" w:rsidR="00AE11D8" w:rsidRPr="0035109C" w:rsidRDefault="00AE11D8" w:rsidP="00166F4C">
      <w:pPr>
        <w:pStyle w:val="PolicyText2"/>
      </w:pPr>
      <w:r w:rsidRPr="0035109C">
        <w:t xml:space="preserve">This </w:t>
      </w:r>
      <w:r w:rsidR="00607665">
        <w:t xml:space="preserve">system architecture </w:t>
      </w:r>
      <w:r w:rsidR="0015015C">
        <w:t xml:space="preserve">and infrastructure </w:t>
      </w:r>
      <w:r w:rsidRPr="0035109C">
        <w:t xml:space="preserve">ensures that security </w:t>
      </w:r>
      <w:r w:rsidR="00607665">
        <w:t xml:space="preserve">and stability </w:t>
      </w:r>
      <w:proofErr w:type="gramStart"/>
      <w:r w:rsidRPr="0035109C">
        <w:t>is rigorously maint</w:t>
      </w:r>
      <w:r w:rsidR="00607665">
        <w:t>ained</w:t>
      </w:r>
      <w:proofErr w:type="gramEnd"/>
      <w:r w:rsidR="00607665">
        <w:t xml:space="preserve"> for the production system</w:t>
      </w:r>
      <w:r w:rsidRPr="0035109C">
        <w:t xml:space="preserve"> while </w:t>
      </w:r>
      <w:r w:rsidR="00607665">
        <w:t>development</w:t>
      </w:r>
      <w:r w:rsidRPr="0035109C">
        <w:t xml:space="preserve"> and test environments maximize software development productivity.  </w:t>
      </w:r>
    </w:p>
    <w:p w14:paraId="3449B951" w14:textId="16B8000A" w:rsidR="009E7698" w:rsidRPr="00166F4C" w:rsidRDefault="0015015C" w:rsidP="00166F4C">
      <w:pPr>
        <w:pStyle w:val="Heading3"/>
        <w:rPr>
          <w:rStyle w:val="IntenseReference"/>
          <w:b/>
          <w:bCs/>
          <w:smallCaps w:val="0"/>
          <w:spacing w:val="0"/>
          <w:sz w:val="20"/>
          <w:szCs w:val="20"/>
          <w:u w:val="none"/>
        </w:rPr>
      </w:pPr>
      <w:r w:rsidRPr="00166F4C">
        <w:rPr>
          <w:rStyle w:val="IntenseReference"/>
          <w:b/>
          <w:bCs/>
          <w:smallCaps w:val="0"/>
          <w:spacing w:val="0"/>
          <w:sz w:val="20"/>
          <w:szCs w:val="20"/>
          <w:u w:val="none"/>
        </w:rPr>
        <w:t xml:space="preserve">PROGRAM DATA OWNERS </w:t>
      </w:r>
    </w:p>
    <w:p w14:paraId="0B572FDF" w14:textId="77777777" w:rsidR="009E7698" w:rsidRDefault="009E7698" w:rsidP="00166F4C">
      <w:pPr>
        <w:pStyle w:val="PolicyText2"/>
      </w:pPr>
      <w:r w:rsidRPr="0035109C">
        <w:t xml:space="preserve">All production systems must have designated </w:t>
      </w:r>
      <w:r w:rsidR="00C576F1">
        <w:t>p</w:t>
      </w:r>
      <w:r>
        <w:t xml:space="preserve">rogram </w:t>
      </w:r>
      <w:commentRangeStart w:id="1"/>
      <w:r>
        <w:t xml:space="preserve">Data </w:t>
      </w:r>
      <w:r w:rsidRPr="0035109C">
        <w:t xml:space="preserve">Owners and </w:t>
      </w:r>
      <w:r>
        <w:t xml:space="preserve">Data </w:t>
      </w:r>
      <w:r w:rsidRPr="0035109C">
        <w:t>Custodians</w:t>
      </w:r>
      <w:r>
        <w:t>/Stewards</w:t>
      </w:r>
      <w:commentRangeEnd w:id="1"/>
      <w:r w:rsidR="00C576F1">
        <w:rPr>
          <w:rStyle w:val="CommentReference"/>
        </w:rPr>
        <w:commentReference w:id="1"/>
      </w:r>
      <w:r w:rsidRPr="0035109C">
        <w:t xml:space="preserve"> for the critical information t</w:t>
      </w:r>
      <w:r>
        <w:t xml:space="preserve">hey process and act on.  </w:t>
      </w:r>
      <w:commentRangeStart w:id="2"/>
      <w:r>
        <w:t xml:space="preserve">Program owners </w:t>
      </w:r>
      <w:commentRangeEnd w:id="2"/>
      <w:r w:rsidR="00BE6E0A">
        <w:rPr>
          <w:rStyle w:val="CommentReference"/>
        </w:rPr>
        <w:commentReference w:id="2"/>
      </w:r>
      <w:r>
        <w:t>ultimately control the release of new software into production based on testing resu</w:t>
      </w:r>
      <w:r w:rsidR="00C576F1">
        <w:t>lts.  The following applies to p</w:t>
      </w:r>
      <w:r>
        <w:t>rogram Data Owners:</w:t>
      </w:r>
    </w:p>
    <w:p w14:paraId="2AD43084" w14:textId="04402686" w:rsidR="009E7698" w:rsidRPr="009E7698" w:rsidRDefault="009E7698" w:rsidP="00166F4C">
      <w:pPr>
        <w:pStyle w:val="PolicyText2"/>
        <w:numPr>
          <w:ilvl w:val="0"/>
          <w:numId w:val="42"/>
        </w:numPr>
      </w:pPr>
      <w:r>
        <w:t>A</w:t>
      </w:r>
      <w:r w:rsidRPr="009E7698">
        <w:t xml:space="preserve">cceptance signoff is required to promote </w:t>
      </w:r>
      <w:r>
        <w:t xml:space="preserve">pre-release </w:t>
      </w:r>
      <w:r w:rsidR="0015015C">
        <w:t xml:space="preserve">test </w:t>
      </w:r>
      <w:r w:rsidR="005B397A">
        <w:t>code into production</w:t>
      </w:r>
    </w:p>
    <w:p w14:paraId="2955FBC4" w14:textId="5ED10CE1" w:rsidR="009E7698" w:rsidRPr="009E7698" w:rsidRDefault="009E7698" w:rsidP="00166F4C">
      <w:pPr>
        <w:pStyle w:val="PolicyText2"/>
        <w:numPr>
          <w:ilvl w:val="0"/>
          <w:numId w:val="42"/>
        </w:numPr>
      </w:pPr>
      <w:r w:rsidRPr="009E7698">
        <w:t>Test results shall be reviewed and provide prior written approval prior to moving new software or softwar</w:t>
      </w:r>
      <w:r w:rsidR="005B397A">
        <w:t>e updates into production</w:t>
      </w:r>
    </w:p>
    <w:p w14:paraId="62A85070" w14:textId="247BDB55" w:rsidR="009E7698" w:rsidRPr="009E7698" w:rsidRDefault="009E7698" w:rsidP="00166F4C">
      <w:pPr>
        <w:pStyle w:val="PolicyText2"/>
        <w:numPr>
          <w:ilvl w:val="0"/>
          <w:numId w:val="42"/>
        </w:numPr>
      </w:pPr>
      <w:r w:rsidRPr="009E7698">
        <w:t>Data owners shall also review and approve data migrations or system integrations from on</w:t>
      </w:r>
      <w:r w:rsidR="005B397A">
        <w:t>e application system to another</w:t>
      </w:r>
    </w:p>
    <w:p w14:paraId="6E22C867" w14:textId="28ED6C8D" w:rsidR="00082B5F" w:rsidRPr="00082B5F" w:rsidRDefault="0015015C" w:rsidP="00166F4C">
      <w:pPr>
        <w:pStyle w:val="Heading3"/>
        <w:rPr>
          <w:rStyle w:val="IntenseReference"/>
          <w:b/>
          <w:bCs/>
          <w:smallCaps w:val="0"/>
          <w:spacing w:val="0"/>
          <w:sz w:val="24"/>
          <w:szCs w:val="26"/>
          <w:u w:val="none"/>
        </w:rPr>
      </w:pPr>
      <w:r>
        <w:rPr>
          <w:rStyle w:val="IntenseReference"/>
          <w:b/>
          <w:bCs/>
          <w:smallCaps w:val="0"/>
          <w:spacing w:val="0"/>
          <w:sz w:val="24"/>
          <w:szCs w:val="26"/>
          <w:u w:val="none"/>
        </w:rPr>
        <w:t xml:space="preserve">QUALITY ASSURANCE AND PRODUCTION DELIVERY </w:t>
      </w:r>
    </w:p>
    <w:p w14:paraId="476F10F4" w14:textId="77777777" w:rsidR="00082B5F" w:rsidRDefault="00082B5F" w:rsidP="00166F4C">
      <w:pPr>
        <w:pStyle w:val="PolicyText2"/>
      </w:pPr>
      <w:r>
        <w:t xml:space="preserve">Managing the quality of the delivery methodology is key to the success of application development execution.  The following procedures </w:t>
      </w:r>
      <w:proofErr w:type="gramStart"/>
      <w:r>
        <w:t>shall be implemented</w:t>
      </w:r>
      <w:proofErr w:type="gramEnd"/>
      <w:r>
        <w:t xml:space="preserve"> related to software delivery:</w:t>
      </w:r>
    </w:p>
    <w:p w14:paraId="0AEA2C19" w14:textId="378C7936" w:rsidR="00082B5F" w:rsidRPr="0038531C" w:rsidRDefault="00082B5F" w:rsidP="00166F4C">
      <w:pPr>
        <w:pStyle w:val="PolicyText2"/>
        <w:numPr>
          <w:ilvl w:val="0"/>
          <w:numId w:val="43"/>
        </w:numPr>
      </w:pPr>
      <w:r w:rsidRPr="0038531C">
        <w:lastRenderedPageBreak/>
        <w:t xml:space="preserve">The development of all software shall be supervised and monitored by </w:t>
      </w:r>
      <w:r w:rsidR="00C576F1">
        <w:t>[LEP]</w:t>
      </w:r>
      <w:r w:rsidR="0015015C">
        <w:t xml:space="preserve"> </w:t>
      </w:r>
      <w:r w:rsidRPr="0038531C">
        <w:t>management and shall include security requirements, periodic independent security review of the environment, certified security training for software deve</w:t>
      </w:r>
      <w:r w:rsidR="005B397A">
        <w:t>lopers, and ad-hoc code reviews</w:t>
      </w:r>
    </w:p>
    <w:p w14:paraId="54AA6B2F" w14:textId="2509403B" w:rsidR="00082B5F" w:rsidRPr="0038531C" w:rsidRDefault="00082B5F" w:rsidP="00166F4C">
      <w:pPr>
        <w:pStyle w:val="PolicyText2"/>
        <w:numPr>
          <w:ilvl w:val="0"/>
          <w:numId w:val="43"/>
        </w:numPr>
      </w:pPr>
      <w:r w:rsidRPr="0038531C">
        <w:t xml:space="preserve">Applications shall be securely designed, coded, and maintained in accordance with industry accepted security standards and comply with applicable statutory, regulatory, </w:t>
      </w:r>
      <w:r w:rsidR="005B397A">
        <w:t>legal and business requirements</w:t>
      </w:r>
    </w:p>
    <w:p w14:paraId="28DEDB71" w14:textId="5293DE2C" w:rsidR="00082B5F" w:rsidRPr="0038531C" w:rsidRDefault="00082B5F" w:rsidP="00166F4C">
      <w:pPr>
        <w:pStyle w:val="PolicyText2"/>
        <w:numPr>
          <w:ilvl w:val="0"/>
          <w:numId w:val="43"/>
        </w:numPr>
      </w:pPr>
      <w:r w:rsidRPr="0038531C">
        <w:t>Data input and output integrity routines (i.e., reconciliation and edit checks) shall be implemented for application interfaces and databases to prevent manual or systematic processin</w:t>
      </w:r>
      <w:r w:rsidR="005B397A">
        <w:t>g errors or corruption of data</w:t>
      </w:r>
    </w:p>
    <w:p w14:paraId="08955113" w14:textId="0DBF0CBD" w:rsidR="00082B5F" w:rsidRPr="0038531C" w:rsidRDefault="00082B5F" w:rsidP="00166F4C">
      <w:pPr>
        <w:pStyle w:val="PolicyText2"/>
        <w:numPr>
          <w:ilvl w:val="0"/>
          <w:numId w:val="43"/>
        </w:numPr>
      </w:pPr>
      <w:r w:rsidRPr="0038531C">
        <w:t>Quality assurance procedures shall include systematic monitoring and evaluation of software developed</w:t>
      </w:r>
      <w:r w:rsidR="00C576F1">
        <w:t>, outsourced, or acquired by [LEP]</w:t>
      </w:r>
    </w:p>
    <w:p w14:paraId="63540344" w14:textId="5A2CD0B9" w:rsidR="00082B5F" w:rsidRPr="0038531C" w:rsidRDefault="00082B5F" w:rsidP="00166F4C">
      <w:pPr>
        <w:pStyle w:val="PolicyText2"/>
        <w:numPr>
          <w:ilvl w:val="0"/>
          <w:numId w:val="43"/>
        </w:numPr>
      </w:pPr>
      <w:r w:rsidRPr="0038531C">
        <w:t>Quality evaluation and acceptance criteria for information systems, upgrades, and new versions shall</w:t>
      </w:r>
      <w:r w:rsidR="005B397A">
        <w:t xml:space="preserve"> be established and documented</w:t>
      </w:r>
    </w:p>
    <w:p w14:paraId="290E3ED7" w14:textId="12D30439" w:rsidR="00082B5F" w:rsidRPr="0038531C" w:rsidRDefault="00082B5F" w:rsidP="00166F4C">
      <w:pPr>
        <w:pStyle w:val="PolicyText2"/>
        <w:numPr>
          <w:ilvl w:val="0"/>
          <w:numId w:val="43"/>
        </w:numPr>
      </w:pPr>
      <w:r w:rsidRPr="0038531C">
        <w:t>Tests of the system(s) shall be carried out both during development and prior to ac</w:t>
      </w:r>
      <w:r w:rsidR="005B397A">
        <w:t>ceptance to maintain security</w:t>
      </w:r>
    </w:p>
    <w:p w14:paraId="4455B315" w14:textId="575F30F3" w:rsidR="005B397A" w:rsidRDefault="00082B5F" w:rsidP="00166F4C">
      <w:pPr>
        <w:pStyle w:val="PolicyText2"/>
        <w:numPr>
          <w:ilvl w:val="0"/>
          <w:numId w:val="43"/>
        </w:numPr>
      </w:pPr>
      <w:r w:rsidRPr="0038531C">
        <w:t>Test data shall be carefully select</w:t>
      </w:r>
      <w:r w:rsidR="005B397A">
        <w:t>ed, protected, and controlled</w:t>
      </w:r>
    </w:p>
    <w:p w14:paraId="228D909B" w14:textId="7F499164" w:rsidR="00082B5F" w:rsidRPr="0038531C" w:rsidRDefault="00082B5F" w:rsidP="00166F4C">
      <w:pPr>
        <w:pStyle w:val="PolicyText2"/>
        <w:numPr>
          <w:ilvl w:val="0"/>
          <w:numId w:val="43"/>
        </w:numPr>
      </w:pPr>
      <w:r w:rsidRPr="0038531C">
        <w:t>Management shall have a clear oversight capacity in the quality testing process with the final product being certified</w:t>
      </w:r>
      <w:r w:rsidR="005B397A">
        <w:t xml:space="preserve"> as fit for its desired purpose</w:t>
      </w:r>
    </w:p>
    <w:p w14:paraId="2BF13D43" w14:textId="77777777" w:rsidR="00082B5F" w:rsidRPr="0038531C" w:rsidRDefault="00082B5F" w:rsidP="00166F4C">
      <w:pPr>
        <w:pStyle w:val="PolicyText2"/>
        <w:numPr>
          <w:ilvl w:val="0"/>
          <w:numId w:val="43"/>
        </w:numPr>
      </w:pPr>
      <w:r w:rsidRPr="0038531C">
        <w:t>Procedures shall control the risks related to production software and hardware changes that may include applications, systems, databases and network devices requiring patches, service packs, and other updates and modifications.  This includes</w:t>
      </w:r>
      <w:r w:rsidR="0015015C">
        <w:t xml:space="preserve"> the following</w:t>
      </w:r>
      <w:r w:rsidRPr="0038531C">
        <w:t>:</w:t>
      </w:r>
    </w:p>
    <w:p w14:paraId="60C7FA98" w14:textId="5A88F535" w:rsidR="00082B5F" w:rsidRPr="00EB5D14" w:rsidRDefault="00082B5F" w:rsidP="00166F4C">
      <w:pPr>
        <w:pStyle w:val="PolicyText2"/>
        <w:numPr>
          <w:ilvl w:val="1"/>
          <w:numId w:val="43"/>
        </w:numPr>
      </w:pPr>
      <w:r w:rsidRPr="00EB5D14">
        <w:t xml:space="preserve">Separate </w:t>
      </w:r>
      <w:r>
        <w:t xml:space="preserve">three-tiered operational environments </w:t>
      </w:r>
      <w:r w:rsidR="0038531C">
        <w:t xml:space="preserve">shall exist with </w:t>
      </w:r>
      <w:r w:rsidRPr="00EB5D14">
        <w:t>enforce</w:t>
      </w:r>
      <w:r w:rsidR="005B397A">
        <w:t>d accesses controls</w:t>
      </w:r>
    </w:p>
    <w:p w14:paraId="72E58F74" w14:textId="07CA2822" w:rsidR="00082B5F" w:rsidRPr="00EB5D14" w:rsidRDefault="0038531C" w:rsidP="00166F4C">
      <w:pPr>
        <w:pStyle w:val="PolicyText2"/>
        <w:numPr>
          <w:ilvl w:val="1"/>
          <w:numId w:val="43"/>
        </w:numPr>
      </w:pPr>
      <w:r>
        <w:t>Discrete s</w:t>
      </w:r>
      <w:r w:rsidR="00082B5F" w:rsidRPr="00EB5D14">
        <w:t xml:space="preserve">eparation of </w:t>
      </w:r>
      <w:r>
        <w:t xml:space="preserve">responsibilities shall exist between development, </w:t>
      </w:r>
      <w:r w:rsidR="00166F4C" w:rsidRPr="00EB5D14">
        <w:t>test,</w:t>
      </w:r>
      <w:r w:rsidR="00082B5F" w:rsidRPr="00EB5D14">
        <w:t xml:space="preserve"> and production</w:t>
      </w:r>
      <w:r w:rsidR="005B397A">
        <w:t xml:space="preserve"> environments</w:t>
      </w:r>
    </w:p>
    <w:p w14:paraId="6BBD471B" w14:textId="71724E21" w:rsidR="00082B5F" w:rsidRPr="00EB5D14" w:rsidRDefault="005B397A" w:rsidP="00166F4C">
      <w:pPr>
        <w:pStyle w:val="PolicyText2"/>
        <w:numPr>
          <w:ilvl w:val="1"/>
          <w:numId w:val="43"/>
        </w:numPr>
      </w:pPr>
      <w:r>
        <w:t xml:space="preserve">Production data </w:t>
      </w:r>
      <w:r w:rsidR="0038531C">
        <w:t xml:space="preserve">shall not be </w:t>
      </w:r>
      <w:r w:rsidR="00082B5F" w:rsidRPr="00EB5D14">
        <w:t>used for testing or development</w:t>
      </w:r>
      <w:r w:rsidR="0038531C">
        <w:t xml:space="preserve"> purposes</w:t>
      </w:r>
    </w:p>
    <w:p w14:paraId="575DBB49" w14:textId="492C4784" w:rsidR="00082B5F" w:rsidRPr="00EB5D14" w:rsidRDefault="0038531C" w:rsidP="00166F4C">
      <w:pPr>
        <w:pStyle w:val="PolicyText2"/>
        <w:numPr>
          <w:ilvl w:val="1"/>
          <w:numId w:val="43"/>
        </w:numPr>
      </w:pPr>
      <w:r>
        <w:t>P</w:t>
      </w:r>
      <w:r w:rsidR="00082B5F">
        <w:t xml:space="preserve">rocesses </w:t>
      </w:r>
      <w:r>
        <w:t xml:space="preserve">shall </w:t>
      </w:r>
      <w:r w:rsidR="00082B5F">
        <w:t>exist for the r</w:t>
      </w:r>
      <w:r w:rsidR="00082B5F" w:rsidRPr="00EB5D14">
        <w:t>emoval of test data and accounts before production systems become active</w:t>
      </w:r>
      <w:r>
        <w:t xml:space="preserve"> (where appropriate)</w:t>
      </w:r>
    </w:p>
    <w:p w14:paraId="41E6CFB0" w14:textId="77777777" w:rsidR="00082B5F" w:rsidRDefault="00082B5F" w:rsidP="00166F4C">
      <w:pPr>
        <w:pStyle w:val="PolicyText2"/>
        <w:numPr>
          <w:ilvl w:val="1"/>
          <w:numId w:val="43"/>
        </w:numPr>
      </w:pPr>
      <w:r w:rsidRPr="00EB5D14">
        <w:t xml:space="preserve">Change control procedures </w:t>
      </w:r>
      <w:r w:rsidR="0038531C">
        <w:t xml:space="preserve">shall exist </w:t>
      </w:r>
      <w:r w:rsidRPr="00EB5D14">
        <w:t xml:space="preserve">for security patches </w:t>
      </w:r>
      <w:r>
        <w:t>and soft</w:t>
      </w:r>
      <w:r w:rsidR="0038531C">
        <w:t>ware modifications including</w:t>
      </w:r>
      <w:r w:rsidR="00BE6E0A">
        <w:t xml:space="preserve">: </w:t>
      </w:r>
    </w:p>
    <w:p w14:paraId="4EBA698E" w14:textId="18F26D84" w:rsidR="00082B5F" w:rsidRDefault="00166F4C" w:rsidP="00166F4C">
      <w:pPr>
        <w:pStyle w:val="PolicyText2"/>
        <w:numPr>
          <w:ilvl w:val="2"/>
          <w:numId w:val="43"/>
        </w:numPr>
      </w:pPr>
      <w:r>
        <w:t>Change Impact Documentation</w:t>
      </w:r>
    </w:p>
    <w:p w14:paraId="60704586" w14:textId="2760109C" w:rsidR="00082B5F" w:rsidRPr="00082B5F" w:rsidRDefault="00082B5F" w:rsidP="00166F4C">
      <w:pPr>
        <w:pStyle w:val="PolicyText2"/>
        <w:numPr>
          <w:ilvl w:val="2"/>
          <w:numId w:val="43"/>
        </w:numPr>
      </w:pPr>
      <w:r>
        <w:t xml:space="preserve">Authorized </w:t>
      </w:r>
      <w:r w:rsidRPr="00082B5F">
        <w:t xml:space="preserve">Change </w:t>
      </w:r>
      <w:r>
        <w:t>A</w:t>
      </w:r>
      <w:r w:rsidRPr="00082B5F">
        <w:t>pproval</w:t>
      </w:r>
      <w:r w:rsidR="0038531C">
        <w:t>s</w:t>
      </w:r>
    </w:p>
    <w:p w14:paraId="4E2816D2" w14:textId="1B64B4D2" w:rsidR="00082B5F" w:rsidRDefault="00082B5F" w:rsidP="00166F4C">
      <w:pPr>
        <w:pStyle w:val="PolicyText2"/>
        <w:numPr>
          <w:ilvl w:val="2"/>
          <w:numId w:val="43"/>
        </w:numPr>
      </w:pPr>
      <w:r>
        <w:t>Pre-Release functional</w:t>
      </w:r>
      <w:r w:rsidRPr="00EB5D14">
        <w:t xml:space="preserve"> testing to verify that the change does not adversely im</w:t>
      </w:r>
      <w:r w:rsidR="00BE6E0A">
        <w:t>pact system secur</w:t>
      </w:r>
      <w:r w:rsidR="00166F4C">
        <w:t>ity</w:t>
      </w:r>
    </w:p>
    <w:p w14:paraId="73005AC4" w14:textId="30B256AF" w:rsidR="00082B5F" w:rsidRPr="007B7CDE" w:rsidRDefault="00082B5F" w:rsidP="00166F4C">
      <w:pPr>
        <w:pStyle w:val="PolicyText2"/>
        <w:numPr>
          <w:ilvl w:val="2"/>
          <w:numId w:val="43"/>
        </w:numPr>
      </w:pPr>
      <w:r>
        <w:t>Roll-b</w:t>
      </w:r>
      <w:r w:rsidRPr="00EB5D14">
        <w:t>ack</w:t>
      </w:r>
      <w:r>
        <w:t xml:space="preserve"> </w:t>
      </w:r>
      <w:r w:rsidR="00166F4C">
        <w:t>procedures</w:t>
      </w:r>
    </w:p>
    <w:p w14:paraId="6FA7014B" w14:textId="625055D4" w:rsidR="003E192C" w:rsidRPr="003E192C" w:rsidRDefault="003E192C" w:rsidP="00166F4C">
      <w:pPr>
        <w:pStyle w:val="Heading2"/>
      </w:pPr>
      <w:r w:rsidRPr="003E192C">
        <w:lastRenderedPageBreak/>
        <w:t>Audit Controls and Management</w:t>
      </w:r>
    </w:p>
    <w:p w14:paraId="74E99041" w14:textId="77777777" w:rsidR="003E192C" w:rsidRDefault="003E192C" w:rsidP="00166F4C">
      <w:pPr>
        <w:pStyle w:val="PolicyText1"/>
      </w:pPr>
      <w:r w:rsidRPr="003E192C">
        <w:t xml:space="preserve">On-demand documented procedures and evidence of practice should be in place for this operational policy as </w:t>
      </w:r>
      <w:r w:rsidR="00BE6E0A">
        <w:t>part of the [LEP]</w:t>
      </w:r>
      <w:r w:rsidRPr="003E192C">
        <w:t xml:space="preserve"> internal application development and release methodology.</w:t>
      </w:r>
      <w:r w:rsidR="005A515C">
        <w:t xml:space="preserve">  Examples of appropriate controls and management include:</w:t>
      </w:r>
    </w:p>
    <w:p w14:paraId="3F50111D" w14:textId="08EF0B61" w:rsidR="005A515C" w:rsidRDefault="005A515C" w:rsidP="00166F4C">
      <w:pPr>
        <w:pStyle w:val="PolicyText1"/>
        <w:numPr>
          <w:ilvl w:val="0"/>
          <w:numId w:val="44"/>
        </w:numPr>
      </w:pPr>
      <w:r>
        <w:t>Evidence of software development methodology process artifacts across multiple project implementations</w:t>
      </w:r>
    </w:p>
    <w:p w14:paraId="7DAD56FB" w14:textId="55944335" w:rsidR="005A515C" w:rsidRDefault="005A515C" w:rsidP="00166F4C">
      <w:pPr>
        <w:pStyle w:val="PolicyText1"/>
        <w:numPr>
          <w:ilvl w:val="0"/>
          <w:numId w:val="44"/>
        </w:numPr>
      </w:pPr>
      <w:r>
        <w:t>Demonstrated change management processes and procedures</w:t>
      </w:r>
    </w:p>
    <w:p w14:paraId="7DEEC607" w14:textId="766F3BFF" w:rsidR="005A515C" w:rsidRDefault="005A515C" w:rsidP="00166F4C">
      <w:pPr>
        <w:pStyle w:val="PolicyText1"/>
        <w:numPr>
          <w:ilvl w:val="0"/>
          <w:numId w:val="44"/>
        </w:numPr>
      </w:pPr>
      <w:r>
        <w:t xml:space="preserve">Evidence of physical </w:t>
      </w:r>
      <w:r w:rsidR="00BE6E0A">
        <w:t>three-tier</w:t>
      </w:r>
      <w:r>
        <w:t xml:space="preserve"> delivery environment</w:t>
      </w:r>
      <w:r w:rsidR="005B397A">
        <w:t>s</w:t>
      </w:r>
    </w:p>
    <w:p w14:paraId="4C2FFBA5" w14:textId="2B57E7A0" w:rsidR="005A515C" w:rsidRDefault="005A515C" w:rsidP="00166F4C">
      <w:pPr>
        <w:pStyle w:val="PolicyText1"/>
        <w:numPr>
          <w:ilvl w:val="0"/>
          <w:numId w:val="44"/>
        </w:numPr>
      </w:pPr>
      <w:r>
        <w:t>Well documented access control strategies for three-tier environment</w:t>
      </w:r>
    </w:p>
    <w:p w14:paraId="67D5C194" w14:textId="665DB273" w:rsidR="005A515C" w:rsidRPr="005A515C" w:rsidRDefault="005A515C" w:rsidP="00166F4C">
      <w:pPr>
        <w:pStyle w:val="PolicyText1"/>
        <w:numPr>
          <w:ilvl w:val="0"/>
          <w:numId w:val="44"/>
        </w:numPr>
      </w:pPr>
      <w:r>
        <w:t>Historical evidence of sustained practice (email, logs, interviews)</w:t>
      </w:r>
    </w:p>
    <w:p w14:paraId="0E704667" w14:textId="65FF9C8F" w:rsidR="003E192C" w:rsidRPr="003E192C" w:rsidRDefault="003E192C" w:rsidP="00166F4C">
      <w:pPr>
        <w:pStyle w:val="Heading2"/>
      </w:pPr>
      <w:r w:rsidRPr="003E192C">
        <w:t xml:space="preserve">Enforcement  </w:t>
      </w:r>
    </w:p>
    <w:p w14:paraId="044985A9" w14:textId="77777777" w:rsidR="003E192C" w:rsidRPr="003E192C" w:rsidRDefault="003E192C" w:rsidP="00166F4C">
      <w:pPr>
        <w:pStyle w:val="PolicyText1"/>
      </w:pPr>
      <w:r w:rsidRPr="003E192C">
        <w:t>Staff members found in policy violation may be subject to disciplinary action, up to and including termination.</w:t>
      </w:r>
    </w:p>
    <w:p w14:paraId="13994644" w14:textId="40D54282" w:rsidR="003E192C" w:rsidRPr="003E192C" w:rsidRDefault="003E192C" w:rsidP="00166F4C">
      <w:pPr>
        <w:pStyle w:val="Heading2"/>
      </w:pPr>
      <w:r w:rsidRPr="003E192C">
        <w:t>Distribution</w:t>
      </w:r>
    </w:p>
    <w:p w14:paraId="7A295612" w14:textId="77777777" w:rsidR="003E192C" w:rsidRPr="003E192C" w:rsidRDefault="003E192C" w:rsidP="00166F4C">
      <w:pPr>
        <w:pStyle w:val="PolicyText1"/>
      </w:pPr>
      <w:r w:rsidRPr="003E192C">
        <w:t xml:space="preserve">This policy is to </w:t>
      </w:r>
      <w:proofErr w:type="gramStart"/>
      <w:r w:rsidRPr="003E192C">
        <w:t>be distributed</w:t>
      </w:r>
      <w:proofErr w:type="gramEnd"/>
      <w:r w:rsidRPr="003E192C">
        <w:t xml:space="preserve"> to all </w:t>
      </w:r>
      <w:r w:rsidR="00BE6E0A">
        <w:t>[LEP]</w:t>
      </w:r>
      <w:r w:rsidRPr="003E192C">
        <w:t xml:space="preserve"> staff </w:t>
      </w:r>
      <w:r w:rsidR="005A515C">
        <w:t xml:space="preserve">involved in custom COTS or internally developed </w:t>
      </w:r>
      <w:r w:rsidR="0015015C">
        <w:t xml:space="preserve">custom </w:t>
      </w:r>
      <w:r w:rsidR="005A515C">
        <w:t>applications.</w:t>
      </w:r>
      <w:bookmarkStart w:id="3" w:name="_GoBack"/>
      <w:bookmarkEnd w:id="3"/>
    </w:p>
    <w:p w14:paraId="1ED7F9A9" w14:textId="77777777" w:rsidR="003E192C" w:rsidRPr="003E192C" w:rsidRDefault="003E192C" w:rsidP="00166F4C">
      <w:pPr>
        <w:pStyle w:val="Heading2"/>
      </w:pPr>
      <w:r w:rsidRPr="003E192C">
        <w:t>Policy Version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401"/>
        <w:gridCol w:w="4104"/>
        <w:gridCol w:w="2214"/>
      </w:tblGrid>
      <w:tr w:rsidR="003E192C" w:rsidRPr="003E192C" w14:paraId="14002583" w14:textId="77777777" w:rsidTr="00AE11D8">
        <w:tc>
          <w:tcPr>
            <w:tcW w:w="1137" w:type="dxa"/>
            <w:shd w:val="clear" w:color="auto" w:fill="C0C0C0"/>
          </w:tcPr>
          <w:p w14:paraId="5E918B74" w14:textId="77777777" w:rsidR="003E192C" w:rsidRPr="003E192C" w:rsidRDefault="003E192C" w:rsidP="00166F4C">
            <w:pPr>
              <w:pStyle w:val="PolicyText1"/>
            </w:pPr>
            <w:r w:rsidRPr="003E192C">
              <w:t>Version</w:t>
            </w:r>
          </w:p>
        </w:tc>
        <w:tc>
          <w:tcPr>
            <w:tcW w:w="1401" w:type="dxa"/>
            <w:shd w:val="clear" w:color="auto" w:fill="C0C0C0"/>
          </w:tcPr>
          <w:p w14:paraId="109FD0C9" w14:textId="77777777" w:rsidR="003E192C" w:rsidRPr="003E192C" w:rsidRDefault="003E192C" w:rsidP="00166F4C">
            <w:pPr>
              <w:pStyle w:val="PolicyText1"/>
            </w:pPr>
            <w:r w:rsidRPr="003E192C">
              <w:t>Date</w:t>
            </w:r>
          </w:p>
        </w:tc>
        <w:tc>
          <w:tcPr>
            <w:tcW w:w="4104" w:type="dxa"/>
            <w:shd w:val="clear" w:color="auto" w:fill="C0C0C0"/>
          </w:tcPr>
          <w:p w14:paraId="5E197B38" w14:textId="77777777" w:rsidR="003E192C" w:rsidRPr="003E192C" w:rsidRDefault="003E192C" w:rsidP="00166F4C">
            <w:pPr>
              <w:pStyle w:val="PolicyText1"/>
            </w:pPr>
            <w:r w:rsidRPr="003E192C">
              <w:t>Description</w:t>
            </w:r>
          </w:p>
        </w:tc>
        <w:tc>
          <w:tcPr>
            <w:tcW w:w="2214" w:type="dxa"/>
            <w:shd w:val="clear" w:color="auto" w:fill="C0C0C0"/>
          </w:tcPr>
          <w:p w14:paraId="12990922" w14:textId="77777777" w:rsidR="003E192C" w:rsidRPr="003E192C" w:rsidRDefault="003E192C" w:rsidP="00166F4C">
            <w:pPr>
              <w:pStyle w:val="PolicyText1"/>
            </w:pPr>
            <w:r w:rsidRPr="003E192C">
              <w:t>Approved By</w:t>
            </w:r>
          </w:p>
        </w:tc>
      </w:tr>
      <w:tr w:rsidR="003E192C" w:rsidRPr="003E192C" w14:paraId="401F5B73" w14:textId="77777777" w:rsidTr="00AE11D8">
        <w:tc>
          <w:tcPr>
            <w:tcW w:w="1137" w:type="dxa"/>
            <w:shd w:val="clear" w:color="auto" w:fill="auto"/>
          </w:tcPr>
          <w:p w14:paraId="64ABC2FE" w14:textId="77777777" w:rsidR="003E192C" w:rsidRPr="003E192C" w:rsidRDefault="003E192C" w:rsidP="00166F4C">
            <w:pPr>
              <w:pStyle w:val="PolicyText1"/>
            </w:pPr>
            <w:r w:rsidRPr="003E192C">
              <w:t>1.0</w:t>
            </w:r>
          </w:p>
        </w:tc>
        <w:tc>
          <w:tcPr>
            <w:tcW w:w="1401" w:type="dxa"/>
            <w:shd w:val="clear" w:color="auto" w:fill="auto"/>
          </w:tcPr>
          <w:p w14:paraId="2C647127" w14:textId="77777777" w:rsidR="003E192C" w:rsidRPr="003E192C" w:rsidRDefault="005A515C" w:rsidP="00166F4C">
            <w:pPr>
              <w:pStyle w:val="PolicyText1"/>
            </w:pPr>
            <w:r>
              <w:t>11/12</w:t>
            </w:r>
            <w:r w:rsidR="003E192C" w:rsidRPr="003E192C">
              <w:t>/2016</w:t>
            </w:r>
          </w:p>
        </w:tc>
        <w:tc>
          <w:tcPr>
            <w:tcW w:w="4104" w:type="dxa"/>
            <w:shd w:val="clear" w:color="auto" w:fill="auto"/>
          </w:tcPr>
          <w:p w14:paraId="2455A7B5" w14:textId="77777777" w:rsidR="003E192C" w:rsidRPr="003E192C" w:rsidRDefault="003E192C" w:rsidP="00166F4C">
            <w:pPr>
              <w:pStyle w:val="PolicyText1"/>
            </w:pPr>
            <w:r w:rsidRPr="003E192C">
              <w:t>Initial Policy Drafted</w:t>
            </w:r>
          </w:p>
        </w:tc>
        <w:tc>
          <w:tcPr>
            <w:tcW w:w="2214" w:type="dxa"/>
            <w:shd w:val="clear" w:color="auto" w:fill="auto"/>
          </w:tcPr>
          <w:p w14:paraId="050F899F" w14:textId="77777777" w:rsidR="003E192C" w:rsidRPr="003E192C" w:rsidRDefault="003E192C" w:rsidP="00166F4C">
            <w:pPr>
              <w:pStyle w:val="PolicyText1"/>
            </w:pPr>
          </w:p>
        </w:tc>
      </w:tr>
      <w:tr w:rsidR="003E192C" w:rsidRPr="003E192C" w14:paraId="6DDF637B" w14:textId="77777777" w:rsidTr="00AE11D8">
        <w:tc>
          <w:tcPr>
            <w:tcW w:w="1137" w:type="dxa"/>
            <w:shd w:val="clear" w:color="auto" w:fill="auto"/>
          </w:tcPr>
          <w:p w14:paraId="0E041795" w14:textId="77777777" w:rsidR="003E192C" w:rsidRPr="003E192C" w:rsidRDefault="003E192C" w:rsidP="00166F4C">
            <w:pPr>
              <w:pStyle w:val="PolicyText1"/>
            </w:pPr>
          </w:p>
        </w:tc>
        <w:tc>
          <w:tcPr>
            <w:tcW w:w="1401" w:type="dxa"/>
            <w:shd w:val="clear" w:color="auto" w:fill="auto"/>
          </w:tcPr>
          <w:p w14:paraId="4E096993" w14:textId="77777777" w:rsidR="003E192C" w:rsidRPr="003E192C" w:rsidRDefault="003E192C" w:rsidP="00166F4C">
            <w:pPr>
              <w:pStyle w:val="PolicyText1"/>
            </w:pPr>
          </w:p>
        </w:tc>
        <w:tc>
          <w:tcPr>
            <w:tcW w:w="4104" w:type="dxa"/>
            <w:shd w:val="clear" w:color="auto" w:fill="auto"/>
          </w:tcPr>
          <w:p w14:paraId="5A23F9F4" w14:textId="77777777" w:rsidR="003E192C" w:rsidRPr="003E192C" w:rsidRDefault="003E192C" w:rsidP="00166F4C">
            <w:pPr>
              <w:pStyle w:val="PolicyText1"/>
            </w:pPr>
          </w:p>
        </w:tc>
        <w:tc>
          <w:tcPr>
            <w:tcW w:w="2214" w:type="dxa"/>
            <w:shd w:val="clear" w:color="auto" w:fill="auto"/>
          </w:tcPr>
          <w:p w14:paraId="3138DF68" w14:textId="77777777" w:rsidR="003E192C" w:rsidRPr="003E192C" w:rsidRDefault="003E192C" w:rsidP="00166F4C">
            <w:pPr>
              <w:pStyle w:val="PolicyText1"/>
            </w:pPr>
          </w:p>
        </w:tc>
      </w:tr>
      <w:tr w:rsidR="003E192C" w:rsidRPr="003E192C" w14:paraId="53C70B1A" w14:textId="77777777" w:rsidTr="00AE11D8">
        <w:tc>
          <w:tcPr>
            <w:tcW w:w="1137" w:type="dxa"/>
            <w:shd w:val="clear" w:color="auto" w:fill="auto"/>
          </w:tcPr>
          <w:p w14:paraId="2DF8698F" w14:textId="77777777" w:rsidR="003E192C" w:rsidRPr="003E192C" w:rsidRDefault="003E192C" w:rsidP="00166F4C">
            <w:pPr>
              <w:pStyle w:val="PolicyText1"/>
            </w:pPr>
          </w:p>
        </w:tc>
        <w:tc>
          <w:tcPr>
            <w:tcW w:w="1401" w:type="dxa"/>
            <w:shd w:val="clear" w:color="auto" w:fill="auto"/>
          </w:tcPr>
          <w:p w14:paraId="2DF660CD" w14:textId="77777777" w:rsidR="003E192C" w:rsidRPr="003E192C" w:rsidRDefault="003E192C" w:rsidP="00166F4C">
            <w:pPr>
              <w:pStyle w:val="PolicyText1"/>
            </w:pPr>
          </w:p>
        </w:tc>
        <w:tc>
          <w:tcPr>
            <w:tcW w:w="4104" w:type="dxa"/>
            <w:shd w:val="clear" w:color="auto" w:fill="auto"/>
          </w:tcPr>
          <w:p w14:paraId="5FEC67BF" w14:textId="77777777" w:rsidR="003E192C" w:rsidRPr="003E192C" w:rsidRDefault="003E192C" w:rsidP="00166F4C">
            <w:pPr>
              <w:pStyle w:val="PolicyText1"/>
            </w:pPr>
          </w:p>
        </w:tc>
        <w:tc>
          <w:tcPr>
            <w:tcW w:w="2214" w:type="dxa"/>
            <w:shd w:val="clear" w:color="auto" w:fill="auto"/>
          </w:tcPr>
          <w:p w14:paraId="0B54EAF9" w14:textId="77777777" w:rsidR="003E192C" w:rsidRPr="003E192C" w:rsidRDefault="003E192C" w:rsidP="00166F4C">
            <w:pPr>
              <w:pStyle w:val="PolicyText1"/>
            </w:pPr>
          </w:p>
        </w:tc>
      </w:tr>
      <w:tr w:rsidR="003E192C" w:rsidRPr="003E192C" w14:paraId="4FF9FFCF" w14:textId="77777777" w:rsidTr="00AE11D8">
        <w:tc>
          <w:tcPr>
            <w:tcW w:w="1137" w:type="dxa"/>
            <w:shd w:val="clear" w:color="auto" w:fill="auto"/>
          </w:tcPr>
          <w:p w14:paraId="1601CA93" w14:textId="77777777" w:rsidR="003E192C" w:rsidRPr="003E192C" w:rsidRDefault="003E192C" w:rsidP="00166F4C">
            <w:pPr>
              <w:pStyle w:val="PolicyText1"/>
            </w:pPr>
          </w:p>
        </w:tc>
        <w:tc>
          <w:tcPr>
            <w:tcW w:w="1401" w:type="dxa"/>
            <w:shd w:val="clear" w:color="auto" w:fill="auto"/>
          </w:tcPr>
          <w:p w14:paraId="5DC532FB" w14:textId="77777777" w:rsidR="003E192C" w:rsidRPr="003E192C" w:rsidRDefault="003E192C" w:rsidP="00166F4C">
            <w:pPr>
              <w:pStyle w:val="PolicyText1"/>
            </w:pPr>
          </w:p>
        </w:tc>
        <w:tc>
          <w:tcPr>
            <w:tcW w:w="4104" w:type="dxa"/>
            <w:shd w:val="clear" w:color="auto" w:fill="auto"/>
          </w:tcPr>
          <w:p w14:paraId="7141AF42" w14:textId="77777777" w:rsidR="003E192C" w:rsidRPr="003E192C" w:rsidRDefault="003E192C" w:rsidP="00166F4C">
            <w:pPr>
              <w:pStyle w:val="PolicyText1"/>
            </w:pPr>
          </w:p>
        </w:tc>
        <w:tc>
          <w:tcPr>
            <w:tcW w:w="2214" w:type="dxa"/>
            <w:shd w:val="clear" w:color="auto" w:fill="auto"/>
          </w:tcPr>
          <w:p w14:paraId="7FED5C47" w14:textId="77777777" w:rsidR="003E192C" w:rsidRPr="003E192C" w:rsidRDefault="003E192C" w:rsidP="00166F4C">
            <w:pPr>
              <w:pStyle w:val="PolicyText1"/>
            </w:pPr>
          </w:p>
        </w:tc>
      </w:tr>
      <w:tr w:rsidR="003E192C" w:rsidRPr="003E192C" w14:paraId="1A466BA9" w14:textId="77777777" w:rsidTr="00AE11D8">
        <w:tc>
          <w:tcPr>
            <w:tcW w:w="1137" w:type="dxa"/>
            <w:shd w:val="clear" w:color="auto" w:fill="auto"/>
          </w:tcPr>
          <w:p w14:paraId="44D79751" w14:textId="77777777" w:rsidR="003E192C" w:rsidRPr="003E192C" w:rsidRDefault="003E192C" w:rsidP="00166F4C">
            <w:pPr>
              <w:pStyle w:val="PolicyText1"/>
            </w:pPr>
          </w:p>
        </w:tc>
        <w:tc>
          <w:tcPr>
            <w:tcW w:w="1401" w:type="dxa"/>
            <w:shd w:val="clear" w:color="auto" w:fill="auto"/>
          </w:tcPr>
          <w:p w14:paraId="1DD4E694" w14:textId="77777777" w:rsidR="003E192C" w:rsidRPr="003E192C" w:rsidRDefault="003E192C" w:rsidP="00166F4C">
            <w:pPr>
              <w:pStyle w:val="PolicyText1"/>
            </w:pPr>
          </w:p>
        </w:tc>
        <w:tc>
          <w:tcPr>
            <w:tcW w:w="4104" w:type="dxa"/>
            <w:shd w:val="clear" w:color="auto" w:fill="auto"/>
          </w:tcPr>
          <w:p w14:paraId="0B9E81AD" w14:textId="77777777" w:rsidR="003E192C" w:rsidRPr="003E192C" w:rsidRDefault="003E192C" w:rsidP="00166F4C">
            <w:pPr>
              <w:pStyle w:val="PolicyText1"/>
            </w:pPr>
          </w:p>
        </w:tc>
        <w:tc>
          <w:tcPr>
            <w:tcW w:w="2214" w:type="dxa"/>
            <w:shd w:val="clear" w:color="auto" w:fill="auto"/>
          </w:tcPr>
          <w:p w14:paraId="5AE18F61" w14:textId="77777777" w:rsidR="003E192C" w:rsidRPr="003E192C" w:rsidRDefault="003E192C" w:rsidP="00166F4C">
            <w:pPr>
              <w:pStyle w:val="PolicyText1"/>
            </w:pPr>
          </w:p>
        </w:tc>
      </w:tr>
    </w:tbl>
    <w:p w14:paraId="1A9CE9B2" w14:textId="77777777" w:rsidR="003E192C" w:rsidRPr="003E192C" w:rsidRDefault="003E192C" w:rsidP="003E192C">
      <w:pPr>
        <w:rPr>
          <w:rFonts w:ascii="Arial" w:hAnsi="Arial" w:cs="Arial"/>
        </w:rPr>
      </w:pPr>
    </w:p>
    <w:sectPr w:rsidR="003E192C" w:rsidRPr="003E192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tacey, Jill" w:date="2017-01-19T13:12:00Z" w:initials="SJ">
    <w:p w14:paraId="03999B1B" w14:textId="77777777" w:rsidR="00BE6E0A" w:rsidRDefault="00BE6E0A">
      <w:pPr>
        <w:pStyle w:val="CommentText"/>
      </w:pPr>
      <w:r>
        <w:rPr>
          <w:rStyle w:val="CommentReference"/>
        </w:rPr>
        <w:annotationRef/>
      </w:r>
      <w:r>
        <w:t>Guidance Note: You will need to determine and define what types of data are applicable to this policy.  Confidential Information, PII, etc.</w:t>
      </w:r>
    </w:p>
  </w:comment>
  <w:comment w:id="1" w:author="Stacey, Jill" w:date="2017-01-19T13:04:00Z" w:initials="SJ">
    <w:p w14:paraId="36E01AE0" w14:textId="77777777" w:rsidR="00C576F1" w:rsidRDefault="00C576F1">
      <w:pPr>
        <w:pStyle w:val="CommentText"/>
      </w:pPr>
      <w:r>
        <w:rPr>
          <w:rStyle w:val="CommentReference"/>
        </w:rPr>
        <w:annotationRef/>
      </w:r>
      <w:r>
        <w:t>Guidance Note: If you have these roles, they can stay capitalized.  You can revise if you use different names for these roles.  If you do not have a role assigned to this work, revise this sentence.</w:t>
      </w:r>
    </w:p>
  </w:comment>
  <w:comment w:id="2" w:author="Stacey, Jill" w:date="2017-01-19T13:13:00Z" w:initials="SJ">
    <w:p w14:paraId="4E73C277" w14:textId="77777777" w:rsidR="00BE6E0A" w:rsidRDefault="00BE6E0A">
      <w:pPr>
        <w:pStyle w:val="CommentText"/>
      </w:pPr>
      <w:r>
        <w:rPr>
          <w:rStyle w:val="CommentReference"/>
        </w:rPr>
        <w:annotationRef/>
      </w:r>
      <w:r>
        <w:t>Guidance Note: See comment above.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999B1B" w15:done="0"/>
  <w15:commentEx w15:paraId="36E01AE0" w15:done="0"/>
  <w15:commentEx w15:paraId="4E73C27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81884" w14:textId="77777777" w:rsidR="0058049B" w:rsidRDefault="0058049B" w:rsidP="00333141">
      <w:pPr>
        <w:spacing w:after="0" w:line="240" w:lineRule="auto"/>
      </w:pPr>
      <w:r>
        <w:separator/>
      </w:r>
    </w:p>
  </w:endnote>
  <w:endnote w:type="continuationSeparator" w:id="0">
    <w:p w14:paraId="46990456" w14:textId="77777777" w:rsidR="0058049B" w:rsidRDefault="0058049B" w:rsidP="00333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D5C04" w14:textId="77777777" w:rsidR="00166F4C" w:rsidRDefault="00166F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5B6BF" w14:textId="76E9BFFE" w:rsidR="009E7698" w:rsidRPr="00333141" w:rsidRDefault="00BE6E0A" w:rsidP="00333141">
    <w:pPr>
      <w:pStyle w:val="Footer"/>
    </w:pPr>
    <w:r>
      <w:tab/>
    </w:r>
    <w:r>
      <w:tab/>
    </w:r>
    <w:r w:rsidR="00166F4C">
      <w:t xml:space="preserve">Sample </w:t>
    </w:r>
    <w:r w:rsidR="009E7698">
      <w:t>IT Security Policies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869CE" w14:textId="77777777" w:rsidR="00166F4C" w:rsidRDefault="00166F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1F4A1" w14:textId="77777777" w:rsidR="0058049B" w:rsidRDefault="0058049B" w:rsidP="00333141">
      <w:pPr>
        <w:spacing w:after="0" w:line="240" w:lineRule="auto"/>
      </w:pPr>
      <w:r>
        <w:separator/>
      </w:r>
    </w:p>
  </w:footnote>
  <w:footnote w:type="continuationSeparator" w:id="0">
    <w:p w14:paraId="11DB8AD4" w14:textId="77777777" w:rsidR="0058049B" w:rsidRDefault="0058049B" w:rsidP="003331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6EF4E" w14:textId="46CF7C33" w:rsidR="00166F4C" w:rsidRDefault="0058049B">
    <w:pPr>
      <w:pStyle w:val="Header"/>
    </w:pPr>
    <w:r>
      <w:rPr>
        <w:noProof/>
      </w:rPr>
      <w:pict w14:anchorId="32FD9F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17058" o:spid="_x0000_s2050" type="#_x0000_t136" style="position:absolute;margin-left:0;margin-top:0;width:461.9pt;height:197.95pt;rotation:315;z-index:-25164185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19" w:type="pct"/>
      <w:tblBorders>
        <w:bottom w:val="single" w:sz="4" w:space="0" w:color="BFBFBF"/>
      </w:tblBorders>
      <w:tblCellMar>
        <w:left w:w="115" w:type="dxa"/>
        <w:right w:w="115" w:type="dxa"/>
      </w:tblCellMar>
      <w:tblLook w:val="04A0" w:firstRow="1" w:lastRow="0" w:firstColumn="1" w:lastColumn="0" w:noHBand="0" w:noVBand="1"/>
    </w:tblPr>
    <w:tblGrid>
      <w:gridCol w:w="9010"/>
      <w:gridCol w:w="573"/>
    </w:tblGrid>
    <w:tr w:rsidR="009E7698" w:rsidRPr="0025191F" w14:paraId="34DBF47F" w14:textId="77777777" w:rsidTr="00AE11D8">
      <w:tc>
        <w:tcPr>
          <w:tcW w:w="4701" w:type="pct"/>
          <w:tcBorders>
            <w:bottom w:val="nil"/>
            <w:right w:val="single" w:sz="4" w:space="0" w:color="BFBFBF"/>
          </w:tcBorders>
        </w:tcPr>
        <w:p w14:paraId="0E1E43C7" w14:textId="77777777" w:rsidR="009E7698" w:rsidRPr="0030192B" w:rsidRDefault="0058049B" w:rsidP="00C576F1">
          <w:pPr>
            <w:pStyle w:val="NoSpacing"/>
            <w:jc w:val="right"/>
            <w:rPr>
              <w:rFonts w:eastAsia="Cambria"/>
              <w:color w:val="984806" w:themeColor="accent6" w:themeShade="80"/>
            </w:rPr>
          </w:pPr>
          <w:sdt>
            <w:sdtPr>
              <w:alias w:val="Title"/>
              <w:id w:val="1399401465"/>
              <w:dataBinding w:prefixMappings="xmlns:ns0='http://schemas.openxmlformats.org/package/2006/metadata/core-properties' xmlns:ns1='http://purl.org/dc/elements/1.1/'" w:xpath="/ns0:coreProperties[1]/ns1:title[1]" w:storeItemID="{6C3C8BC8-F283-45AE-878A-BAB7291924A1}"/>
              <w:text/>
            </w:sdtPr>
            <w:sdtEndPr/>
            <w:sdtContent>
              <w:r w:rsidR="009E7698">
                <w:t>Custom Application Development</w:t>
              </w:r>
            </w:sdtContent>
          </w:sdt>
        </w:p>
      </w:tc>
      <w:tc>
        <w:tcPr>
          <w:tcW w:w="299" w:type="pct"/>
          <w:tcBorders>
            <w:left w:val="single" w:sz="4" w:space="0" w:color="BFBFBF"/>
            <w:bottom w:val="nil"/>
          </w:tcBorders>
        </w:tcPr>
        <w:p w14:paraId="3A1AE550" w14:textId="77777777" w:rsidR="009E7698" w:rsidRPr="0030192B" w:rsidRDefault="009E7698" w:rsidP="00AE11D8">
          <w:pPr>
            <w:ind w:right="-360"/>
            <w:rPr>
              <w:rFonts w:eastAsia="Cambria"/>
              <w:b/>
              <w:color w:val="984806" w:themeColor="accent6" w:themeShade="80"/>
              <w:szCs w:val="20"/>
            </w:rPr>
          </w:pPr>
          <w:r w:rsidRPr="00CF122E">
            <w:rPr>
              <w:b/>
              <w:color w:val="595959" w:themeColor="text1" w:themeTint="A6"/>
              <w:szCs w:val="20"/>
            </w:rPr>
            <w:fldChar w:fldCharType="begin"/>
          </w:r>
          <w:r w:rsidRPr="00CF122E">
            <w:rPr>
              <w:b/>
              <w:color w:val="595959" w:themeColor="text1" w:themeTint="A6"/>
              <w:szCs w:val="20"/>
            </w:rPr>
            <w:instrText xml:space="preserve"> PAGE   \* MERGEFORMAT </w:instrText>
          </w:r>
          <w:r w:rsidRPr="00CF122E">
            <w:rPr>
              <w:b/>
              <w:color w:val="595959" w:themeColor="text1" w:themeTint="A6"/>
              <w:szCs w:val="20"/>
            </w:rPr>
            <w:fldChar w:fldCharType="separate"/>
          </w:r>
          <w:r w:rsidR="005B397A">
            <w:rPr>
              <w:b/>
              <w:noProof/>
              <w:color w:val="595959" w:themeColor="text1" w:themeTint="A6"/>
              <w:szCs w:val="20"/>
            </w:rPr>
            <w:t>5</w:t>
          </w:r>
          <w:r w:rsidRPr="00CF122E">
            <w:rPr>
              <w:b/>
              <w:color w:val="595959" w:themeColor="text1" w:themeTint="A6"/>
              <w:szCs w:val="20"/>
            </w:rPr>
            <w:fldChar w:fldCharType="end"/>
          </w:r>
        </w:p>
      </w:tc>
    </w:tr>
  </w:tbl>
  <w:p w14:paraId="753F7C15" w14:textId="0FC81726" w:rsidR="009E7698" w:rsidRDefault="0058049B">
    <w:pPr>
      <w:pStyle w:val="Header"/>
    </w:pPr>
    <w:r>
      <w:rPr>
        <w:noProof/>
      </w:rPr>
      <w:pict w14:anchorId="26F13D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17059" o:spid="_x0000_s2051" type="#_x0000_t136" style="position:absolute;margin-left:0;margin-top:0;width:461.9pt;height:197.95pt;rotation:315;z-index:-25163980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9E7698">
      <w:rPr>
        <w:noProof/>
      </w:rPr>
      <mc:AlternateContent>
        <mc:Choice Requires="wps">
          <w:drawing>
            <wp:anchor distT="0" distB="0" distL="114300" distR="114300" simplePos="0" relativeHeight="251670528" behindDoc="0" locked="0" layoutInCell="1" allowOverlap="1" wp14:anchorId="4B58B634" wp14:editId="2552D803">
              <wp:simplePos x="0" y="0"/>
              <wp:positionH relativeFrom="column">
                <wp:posOffset>-114300</wp:posOffset>
              </wp:positionH>
              <wp:positionV relativeFrom="paragraph">
                <wp:posOffset>71755</wp:posOffset>
              </wp:positionV>
              <wp:extent cx="6108700" cy="12700"/>
              <wp:effectExtent l="0" t="0" r="25400" b="25400"/>
              <wp:wrapNone/>
              <wp:docPr id="1" name="Straight Connector 1"/>
              <wp:cNvGraphicFramePr/>
              <a:graphic xmlns:a="http://schemas.openxmlformats.org/drawingml/2006/main">
                <a:graphicData uri="http://schemas.microsoft.com/office/word/2010/wordprocessingShape">
                  <wps:wsp>
                    <wps:cNvCnPr/>
                    <wps:spPr>
                      <a:xfrm flipV="1">
                        <a:off x="0" y="0"/>
                        <a:ext cx="610870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65AD7259" id="Straight Connector 1"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9pt,5.65pt" to="472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" strokecolor="#4579b8 [3044]"/>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A0371" w14:textId="1E9752F6" w:rsidR="00166F4C" w:rsidRDefault="0058049B">
    <w:pPr>
      <w:pStyle w:val="Header"/>
    </w:pPr>
    <w:r>
      <w:rPr>
        <w:noProof/>
      </w:rPr>
      <w:pict w14:anchorId="4C9F83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17057" o:spid="_x0000_s2049" type="#_x0000_t136" style="position:absolute;margin-left:0;margin-top:0;width:461.9pt;height:197.95pt;rotation:315;z-index:-25164390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589D"/>
    <w:multiLevelType w:val="hybridMultilevel"/>
    <w:tmpl w:val="AB4AD64A"/>
    <w:lvl w:ilvl="0" w:tplc="0A1AC3FE">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63470"/>
    <w:multiLevelType w:val="hybridMultilevel"/>
    <w:tmpl w:val="F286B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A21B3"/>
    <w:multiLevelType w:val="hybridMultilevel"/>
    <w:tmpl w:val="724E8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F28FE"/>
    <w:multiLevelType w:val="hybridMultilevel"/>
    <w:tmpl w:val="AD425D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1C1355"/>
    <w:multiLevelType w:val="hybridMultilevel"/>
    <w:tmpl w:val="B4B631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E54144"/>
    <w:multiLevelType w:val="hybridMultilevel"/>
    <w:tmpl w:val="373441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115B7"/>
    <w:multiLevelType w:val="hybridMultilevel"/>
    <w:tmpl w:val="7D6E64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F57281"/>
    <w:multiLevelType w:val="hybridMultilevel"/>
    <w:tmpl w:val="F6A82DA2"/>
    <w:lvl w:ilvl="0" w:tplc="2118D934">
      <w:start w:val="1"/>
      <w:numFmt w:val="decimal"/>
      <w:lvlText w:val="%1."/>
      <w:lvlJc w:val="left"/>
      <w:pPr>
        <w:ind w:left="720" w:hanging="360"/>
      </w:pPr>
      <w:rPr>
        <w:rFonts w:hint="default"/>
        <w:caps w:val="0"/>
        <w:strike w:val="0"/>
        <w:dstrike w:val="0"/>
        <w:vanish w:val="0"/>
        <w:color w:val="auto"/>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5A343D"/>
    <w:multiLevelType w:val="hybridMultilevel"/>
    <w:tmpl w:val="D9FE972A"/>
    <w:lvl w:ilvl="0" w:tplc="2CA40FD2">
      <w:start w:val="1"/>
      <w:numFmt w:val="decimal"/>
      <w:lvlText w:val="%1."/>
      <w:lvlJc w:val="left"/>
      <w:pPr>
        <w:ind w:left="720" w:hanging="360"/>
      </w:pPr>
      <w:rPr>
        <w:rFonts w:hint="default"/>
        <w:caps w:val="0"/>
        <w:strike w:val="0"/>
        <w:dstrike w:val="0"/>
        <w:vanish w:val="0"/>
        <w:color w:val="auto"/>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5C0275"/>
    <w:multiLevelType w:val="hybridMultilevel"/>
    <w:tmpl w:val="FD1824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AB400A"/>
    <w:multiLevelType w:val="hybridMultilevel"/>
    <w:tmpl w:val="01A0C4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7B6D1A"/>
    <w:multiLevelType w:val="hybridMultilevel"/>
    <w:tmpl w:val="B532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B95BBB"/>
    <w:multiLevelType w:val="hybridMultilevel"/>
    <w:tmpl w:val="EA4642B8"/>
    <w:lvl w:ilvl="0" w:tplc="04090003">
      <w:start w:val="1"/>
      <w:numFmt w:val="bullet"/>
      <w:lvlText w:val="o"/>
      <w:lvlJc w:val="left"/>
      <w:pPr>
        <w:ind w:left="1080" w:hanging="360"/>
      </w:pPr>
      <w:rPr>
        <w:rFonts w:ascii="Courier New" w:hAnsi="Courier New" w:cs="Courier New"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2C05C28"/>
    <w:multiLevelType w:val="hybridMultilevel"/>
    <w:tmpl w:val="833E52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3855BF0"/>
    <w:multiLevelType w:val="hybridMultilevel"/>
    <w:tmpl w:val="99A26498"/>
    <w:lvl w:ilvl="0" w:tplc="0A1AC3F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276C03"/>
    <w:multiLevelType w:val="hybridMultilevel"/>
    <w:tmpl w:val="EE5C0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0C2C71"/>
    <w:multiLevelType w:val="hybridMultilevel"/>
    <w:tmpl w:val="4D90F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80524A"/>
    <w:multiLevelType w:val="hybridMultilevel"/>
    <w:tmpl w:val="6EC4AE8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E6C1491"/>
    <w:multiLevelType w:val="hybridMultilevel"/>
    <w:tmpl w:val="6768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C419F1"/>
    <w:multiLevelType w:val="hybridMultilevel"/>
    <w:tmpl w:val="D6285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4C7B6E"/>
    <w:multiLevelType w:val="hybridMultilevel"/>
    <w:tmpl w:val="1286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F503ED"/>
    <w:multiLevelType w:val="hybridMultilevel"/>
    <w:tmpl w:val="8094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E1316E"/>
    <w:multiLevelType w:val="hybridMultilevel"/>
    <w:tmpl w:val="FD684B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DE123BF"/>
    <w:multiLevelType w:val="hybridMultilevel"/>
    <w:tmpl w:val="3400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3A0627"/>
    <w:multiLevelType w:val="hybridMultilevel"/>
    <w:tmpl w:val="8834C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EF90720"/>
    <w:multiLevelType w:val="hybridMultilevel"/>
    <w:tmpl w:val="F97E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F53B4C"/>
    <w:multiLevelType w:val="hybridMultilevel"/>
    <w:tmpl w:val="06986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1576129"/>
    <w:multiLevelType w:val="hybridMultilevel"/>
    <w:tmpl w:val="40707ECC"/>
    <w:lvl w:ilvl="0" w:tplc="CB426200">
      <w:start w:val="1"/>
      <w:numFmt w:val="upperLetter"/>
      <w:pStyle w:val="Heading3"/>
      <w:lvlText w:val="%1."/>
      <w:lvlJc w:val="left"/>
      <w:pPr>
        <w:ind w:left="720" w:hanging="360"/>
      </w:pPr>
      <w:rPr>
        <w:rFonts w:hint="default"/>
        <w:caps w:val="0"/>
        <w:strike w:val="0"/>
        <w:dstrike w:val="0"/>
        <w:vanish w:val="0"/>
        <w:color w:val="auto"/>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D411D5"/>
    <w:multiLevelType w:val="multilevel"/>
    <w:tmpl w:val="960E1C02"/>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6FA19AD"/>
    <w:multiLevelType w:val="hybridMultilevel"/>
    <w:tmpl w:val="6E506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5D49A2"/>
    <w:multiLevelType w:val="hybridMultilevel"/>
    <w:tmpl w:val="1D523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C4A76C0"/>
    <w:multiLevelType w:val="hybridMultilevel"/>
    <w:tmpl w:val="CC685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A27422C"/>
    <w:multiLevelType w:val="hybridMultilevel"/>
    <w:tmpl w:val="AD2C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0C0820"/>
    <w:multiLevelType w:val="hybridMultilevel"/>
    <w:tmpl w:val="06786EB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4ED2382"/>
    <w:multiLevelType w:val="hybridMultilevel"/>
    <w:tmpl w:val="D832A192"/>
    <w:lvl w:ilvl="0" w:tplc="04090003">
      <w:start w:val="1"/>
      <w:numFmt w:val="bullet"/>
      <w:lvlText w:val="o"/>
      <w:lvlJc w:val="left"/>
      <w:pPr>
        <w:ind w:left="1080" w:hanging="360"/>
      </w:pPr>
      <w:rPr>
        <w:rFonts w:ascii="Courier New" w:hAnsi="Courier New" w:cs="Courier New" w:hint="default"/>
        <w:sz w:val="20"/>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76D0E5B"/>
    <w:multiLevelType w:val="hybridMultilevel"/>
    <w:tmpl w:val="E6B8B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C014100"/>
    <w:multiLevelType w:val="hybridMultilevel"/>
    <w:tmpl w:val="AC107566"/>
    <w:lvl w:ilvl="0" w:tplc="0A1AC3F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CB2999"/>
    <w:multiLevelType w:val="hybridMultilevel"/>
    <w:tmpl w:val="2F146808"/>
    <w:lvl w:ilvl="0" w:tplc="04090003">
      <w:start w:val="1"/>
      <w:numFmt w:val="bullet"/>
      <w:lvlText w:val="o"/>
      <w:lvlJc w:val="left"/>
      <w:pPr>
        <w:ind w:left="1080" w:hanging="360"/>
      </w:pPr>
      <w:rPr>
        <w:rFonts w:ascii="Courier New" w:hAnsi="Courier New" w:cs="Courier New"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10F13C9"/>
    <w:multiLevelType w:val="hybridMultilevel"/>
    <w:tmpl w:val="98568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3B16F0"/>
    <w:multiLevelType w:val="hybridMultilevel"/>
    <w:tmpl w:val="6ECC2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33D3DDA"/>
    <w:multiLevelType w:val="hybridMultilevel"/>
    <w:tmpl w:val="300E1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4581331"/>
    <w:multiLevelType w:val="hybridMultilevel"/>
    <w:tmpl w:val="024434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5CC69D9"/>
    <w:multiLevelType w:val="hybridMultilevel"/>
    <w:tmpl w:val="DFC64C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7596D24"/>
    <w:multiLevelType w:val="hybridMultilevel"/>
    <w:tmpl w:val="A7B42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79497C"/>
    <w:multiLevelType w:val="hybridMultilevel"/>
    <w:tmpl w:val="9B605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FB102B0"/>
    <w:multiLevelType w:val="hybridMultilevel"/>
    <w:tmpl w:val="84B4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6"/>
  </w:num>
  <w:num w:numId="3">
    <w:abstractNumId w:val="0"/>
  </w:num>
  <w:num w:numId="4">
    <w:abstractNumId w:val="32"/>
  </w:num>
  <w:num w:numId="5">
    <w:abstractNumId w:val="9"/>
  </w:num>
  <w:num w:numId="6">
    <w:abstractNumId w:val="14"/>
  </w:num>
  <w:num w:numId="7">
    <w:abstractNumId w:val="12"/>
  </w:num>
  <w:num w:numId="8">
    <w:abstractNumId w:val="5"/>
  </w:num>
  <w:num w:numId="9">
    <w:abstractNumId w:val="15"/>
  </w:num>
  <w:num w:numId="10">
    <w:abstractNumId w:val="37"/>
  </w:num>
  <w:num w:numId="11">
    <w:abstractNumId w:val="34"/>
  </w:num>
  <w:num w:numId="12">
    <w:abstractNumId w:val="2"/>
  </w:num>
  <w:num w:numId="13">
    <w:abstractNumId w:val="33"/>
  </w:num>
  <w:num w:numId="14">
    <w:abstractNumId w:val="20"/>
  </w:num>
  <w:num w:numId="15">
    <w:abstractNumId w:val="18"/>
  </w:num>
  <w:num w:numId="16">
    <w:abstractNumId w:val="16"/>
  </w:num>
  <w:num w:numId="17">
    <w:abstractNumId w:val="23"/>
  </w:num>
  <w:num w:numId="18">
    <w:abstractNumId w:val="45"/>
  </w:num>
  <w:num w:numId="19">
    <w:abstractNumId w:val="38"/>
  </w:num>
  <w:num w:numId="20">
    <w:abstractNumId w:val="11"/>
  </w:num>
  <w:num w:numId="21">
    <w:abstractNumId w:val="21"/>
  </w:num>
  <w:num w:numId="22">
    <w:abstractNumId w:val="29"/>
  </w:num>
  <w:num w:numId="23">
    <w:abstractNumId w:val="43"/>
  </w:num>
  <w:num w:numId="24">
    <w:abstractNumId w:val="17"/>
  </w:num>
  <w:num w:numId="25">
    <w:abstractNumId w:val="3"/>
  </w:num>
  <w:num w:numId="26">
    <w:abstractNumId w:val="7"/>
  </w:num>
  <w:num w:numId="27">
    <w:abstractNumId w:val="27"/>
  </w:num>
  <w:num w:numId="28">
    <w:abstractNumId w:val="31"/>
  </w:num>
  <w:num w:numId="29">
    <w:abstractNumId w:val="30"/>
  </w:num>
  <w:num w:numId="30">
    <w:abstractNumId w:val="35"/>
  </w:num>
  <w:num w:numId="31">
    <w:abstractNumId w:val="4"/>
  </w:num>
  <w:num w:numId="32">
    <w:abstractNumId w:val="24"/>
  </w:num>
  <w:num w:numId="33">
    <w:abstractNumId w:val="13"/>
  </w:num>
  <w:num w:numId="34">
    <w:abstractNumId w:val="40"/>
  </w:num>
  <w:num w:numId="35">
    <w:abstractNumId w:val="42"/>
  </w:num>
  <w:num w:numId="36">
    <w:abstractNumId w:val="44"/>
  </w:num>
  <w:num w:numId="37">
    <w:abstractNumId w:val="39"/>
  </w:num>
  <w:num w:numId="38">
    <w:abstractNumId w:val="1"/>
  </w:num>
  <w:num w:numId="39">
    <w:abstractNumId w:val="22"/>
  </w:num>
  <w:num w:numId="40">
    <w:abstractNumId w:val="10"/>
  </w:num>
  <w:num w:numId="41">
    <w:abstractNumId w:val="41"/>
  </w:num>
  <w:num w:numId="42">
    <w:abstractNumId w:val="26"/>
  </w:num>
  <w:num w:numId="43">
    <w:abstractNumId w:val="6"/>
  </w:num>
  <w:num w:numId="44">
    <w:abstractNumId w:val="25"/>
  </w:num>
  <w:num w:numId="45">
    <w:abstractNumId w:val="8"/>
  </w:num>
  <w:num w:numId="46">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cey, Jill">
    <w15:presenceInfo w15:providerId="AD" w15:userId="S-1-5-21-170422339-1359699126-1544898942-359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linkStyl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141"/>
    <w:rsid w:val="0002632F"/>
    <w:rsid w:val="00082B5F"/>
    <w:rsid w:val="00140385"/>
    <w:rsid w:val="0015015C"/>
    <w:rsid w:val="00166F4C"/>
    <w:rsid w:val="00261A27"/>
    <w:rsid w:val="00275D0F"/>
    <w:rsid w:val="003250D9"/>
    <w:rsid w:val="00333141"/>
    <w:rsid w:val="00347EBF"/>
    <w:rsid w:val="0038531C"/>
    <w:rsid w:val="00396294"/>
    <w:rsid w:val="003E192C"/>
    <w:rsid w:val="004B08CE"/>
    <w:rsid w:val="00571552"/>
    <w:rsid w:val="0058049B"/>
    <w:rsid w:val="005A515C"/>
    <w:rsid w:val="005B397A"/>
    <w:rsid w:val="005B7726"/>
    <w:rsid w:val="005C7275"/>
    <w:rsid w:val="00607665"/>
    <w:rsid w:val="006D6E7D"/>
    <w:rsid w:val="00890C02"/>
    <w:rsid w:val="009E7698"/>
    <w:rsid w:val="00A52205"/>
    <w:rsid w:val="00A755FE"/>
    <w:rsid w:val="00AE11D8"/>
    <w:rsid w:val="00AF3C6F"/>
    <w:rsid w:val="00B07861"/>
    <w:rsid w:val="00B50C2A"/>
    <w:rsid w:val="00BE6E0A"/>
    <w:rsid w:val="00C576F1"/>
    <w:rsid w:val="00C63913"/>
    <w:rsid w:val="00CA21C9"/>
    <w:rsid w:val="00DB1A3B"/>
    <w:rsid w:val="00F72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35F9A6"/>
  <w15:docId w15:val="{6EB5D9CF-693F-4A16-835C-FB265E91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97A"/>
  </w:style>
  <w:style w:type="paragraph" w:styleId="Heading1">
    <w:name w:val="heading 1"/>
    <w:basedOn w:val="Normal"/>
    <w:next w:val="Normal"/>
    <w:link w:val="Heading1Char"/>
    <w:autoRedefine/>
    <w:uiPriority w:val="9"/>
    <w:qFormat/>
    <w:rsid w:val="005B397A"/>
    <w:pPr>
      <w:keepNext/>
      <w:keepLines/>
      <w:spacing w:after="240" w:line="240" w:lineRule="auto"/>
      <w:outlineLvl w:val="0"/>
    </w:pPr>
    <w:rPr>
      <w:rFonts w:ascii="Arial" w:eastAsiaTheme="majorEastAsia" w:hAnsi="Arial" w:cstheme="majorBidi"/>
      <w:b/>
      <w:bCs/>
      <w:color w:val="365F91" w:themeColor="accent1" w:themeShade="BF"/>
      <w:sz w:val="32"/>
      <w:szCs w:val="28"/>
    </w:rPr>
  </w:style>
  <w:style w:type="paragraph" w:styleId="Heading2">
    <w:name w:val="heading 2"/>
    <w:aliases w:val="PolicyHeading 2"/>
    <w:basedOn w:val="Normal"/>
    <w:next w:val="PolicyText1"/>
    <w:link w:val="Heading2Char"/>
    <w:autoRedefine/>
    <w:uiPriority w:val="9"/>
    <w:unhideWhenUsed/>
    <w:qFormat/>
    <w:rsid w:val="005B397A"/>
    <w:pPr>
      <w:keepNext/>
      <w:keepLines/>
      <w:numPr>
        <w:numId w:val="46"/>
      </w:numPr>
      <w:spacing w:after="240" w:line="240" w:lineRule="auto"/>
      <w:ind w:left="360" w:hanging="360"/>
      <w:outlineLvl w:val="1"/>
    </w:pPr>
    <w:rPr>
      <w:rFonts w:ascii="Arial" w:eastAsiaTheme="majorEastAsia" w:hAnsi="Arial" w:cstheme="majorBidi"/>
      <w:b/>
      <w:bCs/>
      <w:sz w:val="24"/>
      <w:szCs w:val="26"/>
    </w:rPr>
  </w:style>
  <w:style w:type="paragraph" w:styleId="Heading3">
    <w:name w:val="heading 3"/>
    <w:aliases w:val="PolicyHeading 3"/>
    <w:basedOn w:val="Normal"/>
    <w:next w:val="PolicyText2"/>
    <w:link w:val="Heading3Char"/>
    <w:autoRedefine/>
    <w:uiPriority w:val="9"/>
    <w:unhideWhenUsed/>
    <w:qFormat/>
    <w:rsid w:val="005B397A"/>
    <w:pPr>
      <w:keepNext/>
      <w:keepLines/>
      <w:numPr>
        <w:numId w:val="27"/>
      </w:numPr>
      <w:spacing w:after="240" w:line="240" w:lineRule="auto"/>
      <w:ind w:right="720"/>
      <w:outlineLvl w:val="2"/>
    </w:pPr>
    <w:rPr>
      <w:rFonts w:ascii="Arial" w:eastAsiaTheme="majorEastAsia" w:hAnsi="Arial" w:cstheme="majorBidi"/>
      <w:b/>
      <w:bCs/>
      <w:sz w:val="20"/>
    </w:rPr>
  </w:style>
  <w:style w:type="character" w:default="1" w:styleId="DefaultParagraphFont">
    <w:name w:val="Default Paragraph Font"/>
    <w:uiPriority w:val="1"/>
    <w:semiHidden/>
    <w:unhideWhenUsed/>
    <w:rsid w:val="005B397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B397A"/>
  </w:style>
  <w:style w:type="paragraph" w:styleId="Header">
    <w:name w:val="header"/>
    <w:basedOn w:val="Normal"/>
    <w:link w:val="HeaderChar"/>
    <w:uiPriority w:val="99"/>
    <w:unhideWhenUsed/>
    <w:rsid w:val="005B3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97A"/>
  </w:style>
  <w:style w:type="paragraph" w:styleId="Footer">
    <w:name w:val="footer"/>
    <w:basedOn w:val="Normal"/>
    <w:link w:val="FooterChar"/>
    <w:uiPriority w:val="99"/>
    <w:unhideWhenUsed/>
    <w:rsid w:val="005B3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97A"/>
  </w:style>
  <w:style w:type="paragraph" w:styleId="BalloonText">
    <w:name w:val="Balloon Text"/>
    <w:basedOn w:val="Normal"/>
    <w:link w:val="BalloonTextChar"/>
    <w:uiPriority w:val="99"/>
    <w:semiHidden/>
    <w:unhideWhenUsed/>
    <w:rsid w:val="005B3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97A"/>
    <w:rPr>
      <w:rFonts w:ascii="Tahoma" w:hAnsi="Tahoma" w:cs="Tahoma"/>
      <w:sz w:val="16"/>
      <w:szCs w:val="16"/>
    </w:rPr>
  </w:style>
  <w:style w:type="paragraph" w:styleId="NoSpacing">
    <w:name w:val="No Spacing"/>
    <w:uiPriority w:val="1"/>
    <w:qFormat/>
    <w:rsid w:val="005B397A"/>
    <w:pPr>
      <w:spacing w:after="0" w:line="240" w:lineRule="auto"/>
    </w:pPr>
  </w:style>
  <w:style w:type="character" w:customStyle="1" w:styleId="Heading1Char">
    <w:name w:val="Heading 1 Char"/>
    <w:basedOn w:val="DefaultParagraphFont"/>
    <w:link w:val="Heading1"/>
    <w:uiPriority w:val="9"/>
    <w:rsid w:val="005B397A"/>
    <w:rPr>
      <w:rFonts w:ascii="Arial" w:eastAsiaTheme="majorEastAsia" w:hAnsi="Arial" w:cstheme="majorBidi"/>
      <w:b/>
      <w:bCs/>
      <w:color w:val="365F91" w:themeColor="accent1" w:themeShade="BF"/>
      <w:sz w:val="32"/>
      <w:szCs w:val="28"/>
    </w:rPr>
  </w:style>
  <w:style w:type="character" w:customStyle="1" w:styleId="Heading2Char">
    <w:name w:val="Heading 2 Char"/>
    <w:aliases w:val="PolicyHeading 2 Char"/>
    <w:basedOn w:val="DefaultParagraphFont"/>
    <w:link w:val="Heading2"/>
    <w:uiPriority w:val="9"/>
    <w:rsid w:val="005B397A"/>
    <w:rPr>
      <w:rFonts w:ascii="Arial" w:eastAsiaTheme="majorEastAsia" w:hAnsi="Arial" w:cstheme="majorBidi"/>
      <w:b/>
      <w:bCs/>
      <w:sz w:val="24"/>
      <w:szCs w:val="26"/>
    </w:rPr>
  </w:style>
  <w:style w:type="character" w:customStyle="1" w:styleId="Heading3Char">
    <w:name w:val="Heading 3 Char"/>
    <w:aliases w:val="PolicyHeading 3 Char"/>
    <w:basedOn w:val="DefaultParagraphFont"/>
    <w:link w:val="Heading3"/>
    <w:uiPriority w:val="9"/>
    <w:rsid w:val="005B397A"/>
    <w:rPr>
      <w:rFonts w:ascii="Arial" w:eastAsiaTheme="majorEastAsia" w:hAnsi="Arial" w:cstheme="majorBidi"/>
      <w:b/>
      <w:bCs/>
      <w:sz w:val="20"/>
    </w:rPr>
  </w:style>
  <w:style w:type="paragraph" w:styleId="ListParagraph">
    <w:name w:val="List Paragraph"/>
    <w:basedOn w:val="Normal"/>
    <w:uiPriority w:val="34"/>
    <w:qFormat/>
    <w:rsid w:val="005B397A"/>
    <w:pPr>
      <w:ind w:left="720"/>
      <w:contextualSpacing/>
    </w:pPr>
  </w:style>
  <w:style w:type="character" w:styleId="IntenseReference">
    <w:name w:val="Intense Reference"/>
    <w:uiPriority w:val="32"/>
    <w:qFormat/>
    <w:rsid w:val="00275D0F"/>
    <w:rPr>
      <w:b/>
      <w:bCs/>
      <w:smallCaps/>
      <w:spacing w:val="5"/>
      <w:sz w:val="22"/>
      <w:szCs w:val="22"/>
      <w:u w:val="single"/>
    </w:rPr>
  </w:style>
  <w:style w:type="table" w:styleId="TableGrid">
    <w:name w:val="Table Grid"/>
    <w:basedOn w:val="TableNormal"/>
    <w:uiPriority w:val="39"/>
    <w:rsid w:val="005B397A"/>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576F1"/>
    <w:rPr>
      <w:sz w:val="16"/>
      <w:szCs w:val="16"/>
    </w:rPr>
  </w:style>
  <w:style w:type="paragraph" w:styleId="CommentText">
    <w:name w:val="annotation text"/>
    <w:basedOn w:val="Normal"/>
    <w:link w:val="CommentTextChar"/>
    <w:uiPriority w:val="99"/>
    <w:semiHidden/>
    <w:unhideWhenUsed/>
    <w:rsid w:val="00C576F1"/>
    <w:pPr>
      <w:spacing w:line="240" w:lineRule="auto"/>
    </w:pPr>
    <w:rPr>
      <w:sz w:val="20"/>
      <w:szCs w:val="20"/>
    </w:rPr>
  </w:style>
  <w:style w:type="character" w:customStyle="1" w:styleId="CommentTextChar">
    <w:name w:val="Comment Text Char"/>
    <w:basedOn w:val="DefaultParagraphFont"/>
    <w:link w:val="CommentText"/>
    <w:uiPriority w:val="99"/>
    <w:semiHidden/>
    <w:rsid w:val="00C576F1"/>
    <w:rPr>
      <w:sz w:val="20"/>
      <w:szCs w:val="20"/>
    </w:rPr>
  </w:style>
  <w:style w:type="paragraph" w:styleId="CommentSubject">
    <w:name w:val="annotation subject"/>
    <w:basedOn w:val="CommentText"/>
    <w:next w:val="CommentText"/>
    <w:link w:val="CommentSubjectChar"/>
    <w:uiPriority w:val="99"/>
    <w:semiHidden/>
    <w:unhideWhenUsed/>
    <w:rsid w:val="00C576F1"/>
    <w:rPr>
      <w:b/>
      <w:bCs/>
    </w:rPr>
  </w:style>
  <w:style w:type="character" w:customStyle="1" w:styleId="CommentSubjectChar">
    <w:name w:val="Comment Subject Char"/>
    <w:basedOn w:val="CommentTextChar"/>
    <w:link w:val="CommentSubject"/>
    <w:uiPriority w:val="99"/>
    <w:semiHidden/>
    <w:rsid w:val="00C576F1"/>
    <w:rPr>
      <w:b/>
      <w:bCs/>
      <w:sz w:val="20"/>
      <w:szCs w:val="20"/>
    </w:rPr>
  </w:style>
  <w:style w:type="paragraph" w:customStyle="1" w:styleId="PolicyText1">
    <w:name w:val="PolicyText1"/>
    <w:basedOn w:val="Normal"/>
    <w:qFormat/>
    <w:rsid w:val="005B397A"/>
    <w:pPr>
      <w:spacing w:after="240" w:line="240" w:lineRule="auto"/>
    </w:pPr>
    <w:rPr>
      <w:rFonts w:ascii="Arial" w:hAnsi="Arial" w:cs="Arial"/>
      <w:sz w:val="20"/>
      <w:szCs w:val="20"/>
    </w:rPr>
  </w:style>
  <w:style w:type="paragraph" w:customStyle="1" w:styleId="PolicyText2">
    <w:name w:val="PolicyText2"/>
    <w:basedOn w:val="Normal"/>
    <w:autoRedefine/>
    <w:qFormat/>
    <w:rsid w:val="005B397A"/>
    <w:pPr>
      <w:spacing w:after="240" w:line="240" w:lineRule="auto"/>
      <w:ind w:left="360" w:right="720"/>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cey_J\Documents\Custom%20Office%20Templates\IT%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B19E8-83F0-4A4B-BECE-2ABD6930C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 Policy Template</Template>
  <TotalTime>34</TotalTime>
  <Pages>5</Pages>
  <Words>1539</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CDE IT Security Policies – Custom Application Development</vt:lpstr>
    </vt:vector>
  </TitlesOfParts>
  <Company>Hewlett-Packard Company</Company>
  <LinksUpToDate>false</LinksUpToDate>
  <CharactersWithSpaces>10294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 Application Development</dc:title>
  <dc:creator>Pat Bush</dc:creator>
  <cp:lastModifiedBy>Stacey, Jill</cp:lastModifiedBy>
  <cp:revision>7</cp:revision>
  <dcterms:created xsi:type="dcterms:W3CDTF">2017-01-19T19:58:00Z</dcterms:created>
  <dcterms:modified xsi:type="dcterms:W3CDTF">2017-02-27T19:15:00Z</dcterms:modified>
</cp:coreProperties>
</file>