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F3CA" w14:textId="77777777" w:rsidR="008D7795" w:rsidRDefault="008D7795" w:rsidP="0005095E">
      <w:pPr>
        <w:pStyle w:val="body"/>
        <w:rPr>
          <w:b/>
          <w:color w:val="000000"/>
        </w:rPr>
      </w:pPr>
      <w:bookmarkStart w:id="0" w:name="_Hlk54361613"/>
    </w:p>
    <w:p w14:paraId="51361974" w14:textId="77777777" w:rsidR="008D7795" w:rsidRDefault="008D7795" w:rsidP="0005095E">
      <w:pPr>
        <w:pStyle w:val="body"/>
        <w:rPr>
          <w:b/>
          <w:color w:val="000000"/>
        </w:rPr>
      </w:pPr>
    </w:p>
    <w:p w14:paraId="2FE05598" w14:textId="0BC64AF4" w:rsidR="00CE4556" w:rsidRPr="00CE4556" w:rsidRDefault="00CE4556" w:rsidP="0005095E">
      <w:pPr>
        <w:pStyle w:val="body"/>
        <w:rPr>
          <w:color w:val="000000"/>
        </w:rPr>
      </w:pPr>
      <w:r w:rsidRPr="00CE4556">
        <w:rPr>
          <w:b/>
          <w:color w:val="000000"/>
        </w:rPr>
        <w:t>To:</w:t>
      </w:r>
      <w:r w:rsidR="0005095E">
        <w:rPr>
          <w:b/>
          <w:color w:val="000000"/>
        </w:rPr>
        <w:tab/>
      </w:r>
      <w:r w:rsidRPr="00CE4556">
        <w:rPr>
          <w:color w:val="000000"/>
        </w:rPr>
        <w:t xml:space="preserve">Superintendents, Charter School Leaders, </w:t>
      </w:r>
      <w:r w:rsidR="0005095E" w:rsidRPr="00CE4556">
        <w:rPr>
          <w:color w:val="000000"/>
        </w:rPr>
        <w:t xml:space="preserve">Business Managers, </w:t>
      </w:r>
      <w:r w:rsidR="0005095E">
        <w:rPr>
          <w:color w:val="000000"/>
        </w:rPr>
        <w:t xml:space="preserve">and </w:t>
      </w:r>
      <w:r w:rsidRPr="00CE4556">
        <w:rPr>
          <w:color w:val="000000"/>
        </w:rPr>
        <w:t>Facility Managers</w:t>
      </w:r>
    </w:p>
    <w:p w14:paraId="672A6659" w14:textId="77777777" w:rsidR="003F089D" w:rsidRDefault="003F089D" w:rsidP="0005095E">
      <w:pPr>
        <w:pStyle w:val="body"/>
        <w:spacing w:line="264" w:lineRule="auto"/>
        <w:outlineLvl w:val="0"/>
        <w:rPr>
          <w:b/>
          <w:color w:val="000000"/>
        </w:rPr>
      </w:pPr>
    </w:p>
    <w:p w14:paraId="48E13EE5" w14:textId="77777777" w:rsidR="00CE4556" w:rsidRDefault="00CE4556" w:rsidP="0005095E">
      <w:pPr>
        <w:pStyle w:val="body"/>
        <w:spacing w:line="264" w:lineRule="auto"/>
        <w:outlineLvl w:val="0"/>
        <w:rPr>
          <w:color w:val="000000"/>
        </w:rPr>
      </w:pPr>
      <w:r w:rsidRPr="00CE4556">
        <w:rPr>
          <w:b/>
          <w:color w:val="000000"/>
        </w:rPr>
        <w:t>From:</w:t>
      </w:r>
      <w:r w:rsidR="0005095E">
        <w:rPr>
          <w:b/>
          <w:color w:val="000000"/>
        </w:rPr>
        <w:tab/>
      </w:r>
      <w:r w:rsidRPr="00CE4556">
        <w:rPr>
          <w:color w:val="000000"/>
        </w:rPr>
        <w:t>Andy Stine</w:t>
      </w:r>
    </w:p>
    <w:p w14:paraId="4EBF9FFC" w14:textId="3C655979" w:rsidR="00CE4556" w:rsidRDefault="00CE4556" w:rsidP="00CE4556">
      <w:pPr>
        <w:pStyle w:val="body"/>
        <w:spacing w:line="264" w:lineRule="auto"/>
        <w:jc w:val="both"/>
        <w:rPr>
          <w:color w:val="000000"/>
        </w:rPr>
      </w:pPr>
      <w:r w:rsidRPr="0337F1C4">
        <w:rPr>
          <w:color w:val="000000" w:themeColor="text1"/>
        </w:rPr>
        <w:t xml:space="preserve">             </w:t>
      </w:r>
      <w:r>
        <w:tab/>
      </w:r>
      <w:r w:rsidRPr="0337F1C4">
        <w:rPr>
          <w:color w:val="000000" w:themeColor="text1"/>
        </w:rPr>
        <w:t>Director of Capital Construction</w:t>
      </w:r>
    </w:p>
    <w:p w14:paraId="04259FA8" w14:textId="5235A05A" w:rsidR="0005095E" w:rsidRDefault="00CE4556" w:rsidP="00CE4556">
      <w:pPr>
        <w:pStyle w:val="body"/>
        <w:spacing w:line="264" w:lineRule="auto"/>
        <w:jc w:val="both"/>
        <w:rPr>
          <w:color w:val="000000"/>
        </w:rPr>
      </w:pPr>
      <w:r w:rsidRPr="6724EFB7">
        <w:rPr>
          <w:color w:val="000000" w:themeColor="text1"/>
        </w:rPr>
        <w:t xml:space="preserve">             </w:t>
      </w:r>
      <w:r>
        <w:tab/>
      </w:r>
      <w:r w:rsidRPr="6724EFB7">
        <w:rPr>
          <w:color w:val="000000" w:themeColor="text1"/>
        </w:rPr>
        <w:t>303-866-6717</w:t>
      </w:r>
    </w:p>
    <w:p w14:paraId="76393770" w14:textId="77777777" w:rsidR="00CE4556" w:rsidRDefault="005D6DA3" w:rsidP="006A663E">
      <w:pPr>
        <w:pStyle w:val="body"/>
        <w:spacing w:line="264" w:lineRule="auto"/>
        <w:ind w:firstLine="720"/>
        <w:jc w:val="both"/>
      </w:pPr>
      <w:hyperlink r:id="rId7" w:history="1">
        <w:r w:rsidR="00CE4556" w:rsidRPr="00E00F42">
          <w:rPr>
            <w:rStyle w:val="Hyperlink"/>
          </w:rPr>
          <w:t>Stine_A@cde.state.co.us</w:t>
        </w:r>
      </w:hyperlink>
      <w:r w:rsidR="00CE4556">
        <w:t xml:space="preserve"> </w:t>
      </w:r>
    </w:p>
    <w:p w14:paraId="0A37501D" w14:textId="77777777" w:rsidR="00573595" w:rsidRDefault="00573595" w:rsidP="00CE4556">
      <w:pPr>
        <w:pStyle w:val="body"/>
        <w:spacing w:line="264" w:lineRule="auto"/>
        <w:jc w:val="both"/>
        <w:rPr>
          <w:b/>
          <w:bCs/>
          <w:color w:val="000000"/>
        </w:rPr>
      </w:pPr>
    </w:p>
    <w:p w14:paraId="4F33DA78" w14:textId="24E8A353" w:rsidR="00CE4556" w:rsidRPr="00920BA8" w:rsidRDefault="00CE4556" w:rsidP="00CE4556">
      <w:pPr>
        <w:pStyle w:val="body"/>
        <w:spacing w:line="264" w:lineRule="auto"/>
        <w:jc w:val="both"/>
        <w:rPr>
          <w:color w:val="auto"/>
          <w:szCs w:val="18"/>
        </w:rPr>
      </w:pPr>
      <w:r>
        <w:rPr>
          <w:b/>
          <w:bCs/>
          <w:color w:val="000000"/>
        </w:rPr>
        <w:t>Subject:</w:t>
      </w:r>
      <w:r>
        <w:rPr>
          <w:color w:val="000000"/>
        </w:rPr>
        <w:t xml:space="preserve"> </w:t>
      </w:r>
      <w:r w:rsidR="003F49B9" w:rsidRPr="00920BA8">
        <w:rPr>
          <w:color w:val="auto"/>
        </w:rPr>
        <w:t>FY20</w:t>
      </w:r>
      <w:r w:rsidR="003F49B9">
        <w:rPr>
          <w:color w:val="auto"/>
        </w:rPr>
        <w:t>2</w:t>
      </w:r>
      <w:r w:rsidR="00340858">
        <w:rPr>
          <w:color w:val="auto"/>
        </w:rPr>
        <w:t>3</w:t>
      </w:r>
      <w:r w:rsidR="003F49B9" w:rsidRPr="00920BA8">
        <w:rPr>
          <w:color w:val="auto"/>
        </w:rPr>
        <w:t>-</w:t>
      </w:r>
      <w:r w:rsidR="003F49B9">
        <w:rPr>
          <w:color w:val="auto"/>
        </w:rPr>
        <w:t>2</w:t>
      </w:r>
      <w:r w:rsidR="00340858">
        <w:rPr>
          <w:color w:val="auto"/>
        </w:rPr>
        <w:t>4</w:t>
      </w:r>
      <w:r w:rsidR="003F49B9">
        <w:rPr>
          <w:color w:val="auto"/>
        </w:rPr>
        <w:t xml:space="preserve"> </w:t>
      </w:r>
      <w:r w:rsidRPr="00920BA8">
        <w:rPr>
          <w:color w:val="000000"/>
          <w:szCs w:val="18"/>
        </w:rPr>
        <w:t xml:space="preserve">Building Excellent Schools Today (BEST) </w:t>
      </w:r>
      <w:r w:rsidR="0089230F">
        <w:rPr>
          <w:color w:val="000000"/>
          <w:szCs w:val="18"/>
        </w:rPr>
        <w:t>G</w:t>
      </w:r>
      <w:r w:rsidRPr="00920BA8">
        <w:rPr>
          <w:color w:val="000000"/>
          <w:szCs w:val="18"/>
        </w:rPr>
        <w:t xml:space="preserve">rant </w:t>
      </w:r>
      <w:r w:rsidR="0089230F">
        <w:rPr>
          <w:color w:val="000000"/>
          <w:szCs w:val="18"/>
        </w:rPr>
        <w:t>A</w:t>
      </w:r>
      <w:r w:rsidRPr="00920BA8">
        <w:rPr>
          <w:color w:val="000000"/>
          <w:szCs w:val="18"/>
        </w:rPr>
        <w:t>pplication</w:t>
      </w:r>
      <w:r w:rsidR="003F49B9">
        <w:rPr>
          <w:color w:val="000000"/>
          <w:szCs w:val="18"/>
        </w:rPr>
        <w:t xml:space="preserve"> </w:t>
      </w:r>
      <w:r w:rsidR="0089230F">
        <w:rPr>
          <w:color w:val="000000"/>
          <w:szCs w:val="18"/>
        </w:rPr>
        <w:t>D</w:t>
      </w:r>
      <w:r w:rsidR="003F49B9">
        <w:rPr>
          <w:color w:val="000000"/>
          <w:szCs w:val="18"/>
        </w:rPr>
        <w:t xml:space="preserve">eadlines </w:t>
      </w:r>
    </w:p>
    <w:p w14:paraId="5DAB6C7B" w14:textId="77777777" w:rsidR="00CE4556" w:rsidRDefault="00CE4556" w:rsidP="00CE4556">
      <w:pPr>
        <w:pStyle w:val="body"/>
        <w:spacing w:line="264" w:lineRule="auto"/>
        <w:jc w:val="both"/>
        <w:rPr>
          <w:color w:val="auto"/>
          <w:szCs w:val="18"/>
        </w:rPr>
      </w:pPr>
    </w:p>
    <w:p w14:paraId="7EF5198F" w14:textId="52494DCE" w:rsidR="004B2C3A" w:rsidRDefault="005B459E" w:rsidP="009803C2">
      <w:pPr>
        <w:pStyle w:val="body"/>
        <w:spacing w:line="264" w:lineRule="auto"/>
        <w:jc w:val="both"/>
        <w:rPr>
          <w:color w:val="auto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ACBF9" wp14:editId="472F3EB0">
                <wp:simplePos x="0" y="0"/>
                <wp:positionH relativeFrom="margin">
                  <wp:align>center</wp:align>
                </wp:positionH>
                <wp:positionV relativeFrom="paragraph">
                  <wp:posOffset>77682</wp:posOffset>
                </wp:positionV>
                <wp:extent cx="57065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5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A60DE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pt" to="449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" strokecolor="#a5a5a5 [2092]" strokeweight=".5pt">
                <v:stroke joinstyle="miter"/>
                <w10:wrap anchorx="margin"/>
              </v:line>
            </w:pict>
          </mc:Fallback>
        </mc:AlternateContent>
      </w:r>
    </w:p>
    <w:p w14:paraId="195B1ECA" w14:textId="77777777" w:rsidR="00137453" w:rsidRDefault="00137453" w:rsidP="009803C2">
      <w:pPr>
        <w:pStyle w:val="body"/>
        <w:spacing w:line="264" w:lineRule="auto"/>
        <w:jc w:val="both"/>
        <w:rPr>
          <w:color w:val="auto"/>
        </w:rPr>
      </w:pPr>
    </w:p>
    <w:p w14:paraId="6EDC5AF5" w14:textId="77777777" w:rsidR="00137453" w:rsidRDefault="00137453" w:rsidP="009803C2">
      <w:pPr>
        <w:pStyle w:val="body"/>
        <w:spacing w:line="264" w:lineRule="auto"/>
        <w:jc w:val="both"/>
        <w:rPr>
          <w:color w:val="auto"/>
        </w:rPr>
      </w:pPr>
    </w:p>
    <w:p w14:paraId="3914428B" w14:textId="57B8FD5A" w:rsidR="00351E73" w:rsidRDefault="00351E73" w:rsidP="009803C2">
      <w:pPr>
        <w:pStyle w:val="body"/>
        <w:spacing w:line="264" w:lineRule="auto"/>
        <w:jc w:val="both"/>
        <w:rPr>
          <w:color w:val="auto"/>
        </w:rPr>
      </w:pPr>
      <w:r>
        <w:rPr>
          <w:color w:val="auto"/>
        </w:rPr>
        <w:t>Dear Potential BEST Applicant,</w:t>
      </w:r>
    </w:p>
    <w:p w14:paraId="02EB378F" w14:textId="77777777" w:rsidR="00351E73" w:rsidRDefault="00351E73" w:rsidP="009803C2">
      <w:pPr>
        <w:pStyle w:val="body"/>
        <w:spacing w:line="264" w:lineRule="auto"/>
        <w:jc w:val="both"/>
        <w:rPr>
          <w:color w:val="auto"/>
        </w:rPr>
      </w:pPr>
    </w:p>
    <w:p w14:paraId="212E4727" w14:textId="6583CB0D" w:rsidR="0337F1C4" w:rsidRPr="00926C9D" w:rsidRDefault="0445C9C3" w:rsidP="4FE9C266">
      <w:pPr>
        <w:pStyle w:val="body"/>
        <w:spacing w:line="264" w:lineRule="auto"/>
        <w:rPr>
          <w:color w:val="auto"/>
        </w:rPr>
      </w:pPr>
      <w:r w:rsidRPr="4FE9C266">
        <w:rPr>
          <w:b/>
          <w:bCs/>
          <w:color w:val="auto"/>
        </w:rPr>
        <w:t>November 30, 2022</w:t>
      </w:r>
      <w:r w:rsidRPr="4FE9C266">
        <w:rPr>
          <w:color w:val="auto"/>
        </w:rPr>
        <w:t xml:space="preserve"> is the deadline for all potential applicants to notify </w:t>
      </w:r>
      <w:r w:rsidR="7CE13A14" w:rsidRPr="4FE9C266">
        <w:rPr>
          <w:color w:val="auto"/>
        </w:rPr>
        <w:t>CDE</w:t>
      </w:r>
      <w:r w:rsidRPr="4FE9C266">
        <w:rPr>
          <w:color w:val="auto"/>
        </w:rPr>
        <w:t xml:space="preserve"> of their intent to apply</w:t>
      </w:r>
      <w:r w:rsidR="40C9310F" w:rsidRPr="4FE9C266">
        <w:rPr>
          <w:color w:val="auto"/>
        </w:rPr>
        <w:t xml:space="preserve"> for a </w:t>
      </w:r>
      <w:r w:rsidR="715E2DF6" w:rsidRPr="4FE9C266">
        <w:rPr>
          <w:color w:val="auto"/>
        </w:rPr>
        <w:t xml:space="preserve">BEST </w:t>
      </w:r>
      <w:r w:rsidR="40C9310F" w:rsidRPr="4FE9C266">
        <w:rPr>
          <w:color w:val="auto"/>
        </w:rPr>
        <w:t>gran</w:t>
      </w:r>
      <w:r w:rsidR="04057F36" w:rsidRPr="4FE9C266">
        <w:rPr>
          <w:color w:val="auto"/>
        </w:rPr>
        <w:t>t</w:t>
      </w:r>
      <w:r w:rsidR="40C9310F" w:rsidRPr="4FE9C266">
        <w:rPr>
          <w:color w:val="auto"/>
        </w:rPr>
        <w:t xml:space="preserve"> in the </w:t>
      </w:r>
      <w:r w:rsidR="379C8BCF" w:rsidRPr="4FE9C266">
        <w:rPr>
          <w:color w:val="auto"/>
        </w:rPr>
        <w:t>upcoming FY2</w:t>
      </w:r>
      <w:r w:rsidR="00004BC4">
        <w:rPr>
          <w:color w:val="auto"/>
        </w:rPr>
        <w:t>02</w:t>
      </w:r>
      <w:r w:rsidR="6E3F2A71" w:rsidRPr="4FE9C266">
        <w:rPr>
          <w:color w:val="auto"/>
        </w:rPr>
        <w:t>3</w:t>
      </w:r>
      <w:r w:rsidR="379C8BCF" w:rsidRPr="4FE9C266">
        <w:rPr>
          <w:color w:val="auto"/>
        </w:rPr>
        <w:t>-2</w:t>
      </w:r>
      <w:r w:rsidR="6E3F2A71" w:rsidRPr="4FE9C266">
        <w:rPr>
          <w:color w:val="auto"/>
        </w:rPr>
        <w:t>4</w:t>
      </w:r>
      <w:r w:rsidR="379C8BCF" w:rsidRPr="4FE9C266">
        <w:rPr>
          <w:color w:val="auto"/>
        </w:rPr>
        <w:t xml:space="preserve"> grant round.</w:t>
      </w:r>
      <w:r w:rsidR="4A16B149" w:rsidRPr="4FE9C266">
        <w:rPr>
          <w:color w:val="auto"/>
        </w:rPr>
        <w:t xml:space="preserve"> Please </w:t>
      </w:r>
      <w:r w:rsidR="78AC5114" w:rsidRPr="4FE9C266">
        <w:rPr>
          <w:color w:val="auto"/>
        </w:rPr>
        <w:t xml:space="preserve">complete the </w:t>
      </w:r>
      <w:hyperlink r:id="rId8">
        <w:r w:rsidR="6B8DEFF2" w:rsidRPr="4FE9C266">
          <w:rPr>
            <w:color w:val="auto"/>
          </w:rPr>
          <w:t>Grant Manager registration</w:t>
        </w:r>
      </w:hyperlink>
      <w:r w:rsidR="4698B3F9" w:rsidRPr="4FE9C266">
        <w:rPr>
          <w:color w:val="auto"/>
        </w:rPr>
        <w:t xml:space="preserve"> </w:t>
      </w:r>
      <w:r w:rsidR="23FE784E" w:rsidRPr="4FE9C266">
        <w:rPr>
          <w:color w:val="auto"/>
        </w:rPr>
        <w:t xml:space="preserve">form </w:t>
      </w:r>
      <w:r w:rsidR="6B8DEFF2" w:rsidRPr="4FE9C266">
        <w:rPr>
          <w:color w:val="auto"/>
        </w:rPr>
        <w:t xml:space="preserve">found </w:t>
      </w:r>
      <w:hyperlink r:id="rId9" w:history="1">
        <w:r w:rsidR="7420C05F" w:rsidRPr="00BC3182">
          <w:rPr>
            <w:rStyle w:val="Hyperlink"/>
          </w:rPr>
          <w:t>HERE</w:t>
        </w:r>
      </w:hyperlink>
      <w:r w:rsidR="7420C05F" w:rsidRPr="4FE9C266">
        <w:rPr>
          <w:color w:val="auto"/>
        </w:rPr>
        <w:t>.</w:t>
      </w:r>
    </w:p>
    <w:p w14:paraId="57C87BA5" w14:textId="671998EB" w:rsidR="4FE9C266" w:rsidRDefault="4FE9C266" w:rsidP="4FE9C266">
      <w:pPr>
        <w:pStyle w:val="body"/>
        <w:spacing w:line="264" w:lineRule="auto"/>
        <w:rPr>
          <w:color w:val="auto"/>
        </w:rPr>
      </w:pPr>
    </w:p>
    <w:p w14:paraId="396C105B" w14:textId="77777777" w:rsidR="008A58C0" w:rsidRDefault="008A58C0" w:rsidP="4FE9C266">
      <w:pPr>
        <w:pStyle w:val="body"/>
        <w:spacing w:line="264" w:lineRule="auto"/>
        <w:rPr>
          <w:color w:val="auto"/>
        </w:rPr>
      </w:pPr>
    </w:p>
    <w:p w14:paraId="2F236EBB" w14:textId="503FC4C1" w:rsidR="5702DCE8" w:rsidRDefault="5702DCE8" w:rsidP="4FE9C266">
      <w:pPr>
        <w:pStyle w:val="body"/>
        <w:spacing w:line="264" w:lineRule="auto"/>
        <w:rPr>
          <w:color w:val="auto"/>
        </w:rPr>
      </w:pPr>
      <w:r w:rsidRPr="4FE9C266">
        <w:rPr>
          <w:color w:val="auto"/>
        </w:rPr>
        <w:t>Other important dates to consider:</w:t>
      </w:r>
    </w:p>
    <w:p w14:paraId="71726082" w14:textId="534BAD70" w:rsidR="003F49B9" w:rsidRPr="003F49B9" w:rsidRDefault="6FB18D57" w:rsidP="007A350D">
      <w:pPr>
        <w:pStyle w:val="body"/>
        <w:numPr>
          <w:ilvl w:val="0"/>
          <w:numId w:val="14"/>
        </w:numPr>
        <w:spacing w:line="264" w:lineRule="auto"/>
        <w:rPr>
          <w:color w:val="auto"/>
          <w:u w:val="single"/>
        </w:rPr>
      </w:pPr>
      <w:r w:rsidRPr="4FE9C266">
        <w:rPr>
          <w:b/>
          <w:bCs/>
          <w:color w:val="auto"/>
          <w:u w:val="single"/>
        </w:rPr>
        <w:t>December</w:t>
      </w:r>
      <w:r w:rsidR="0A02E300" w:rsidRPr="4FE9C266">
        <w:rPr>
          <w:b/>
          <w:bCs/>
          <w:color w:val="auto"/>
          <w:u w:val="single"/>
        </w:rPr>
        <w:t>, 2022</w:t>
      </w:r>
      <w:r w:rsidRPr="4FE9C266">
        <w:rPr>
          <w:color w:val="auto"/>
        </w:rPr>
        <w:t>: Required m</w:t>
      </w:r>
      <w:r w:rsidR="368DC2B6" w:rsidRPr="4FE9C266">
        <w:rPr>
          <w:color w:val="auto"/>
        </w:rPr>
        <w:t>atch percentages will be posted.</w:t>
      </w:r>
      <w:r w:rsidR="73D681A2" w:rsidRPr="4FE9C266">
        <w:rPr>
          <w:color w:val="auto"/>
        </w:rPr>
        <w:t xml:space="preserve"> </w:t>
      </w:r>
    </w:p>
    <w:p w14:paraId="6082BB7A" w14:textId="37778F21" w:rsidR="003F49B9" w:rsidRPr="003F49B9" w:rsidRDefault="04EE49D2" w:rsidP="007A350D">
      <w:pPr>
        <w:pStyle w:val="body"/>
        <w:numPr>
          <w:ilvl w:val="0"/>
          <w:numId w:val="14"/>
        </w:numPr>
        <w:spacing w:line="264" w:lineRule="auto"/>
        <w:rPr>
          <w:color w:val="auto"/>
          <w:u w:val="single"/>
        </w:rPr>
      </w:pPr>
      <w:r w:rsidRPr="4FE9C266">
        <w:rPr>
          <w:b/>
          <w:bCs/>
          <w:color w:val="auto"/>
          <w:u w:val="single"/>
        </w:rPr>
        <w:t>January 9, 2023</w:t>
      </w:r>
      <w:r w:rsidRPr="4FE9C266">
        <w:rPr>
          <w:color w:val="auto"/>
        </w:rPr>
        <w:t>:</w:t>
      </w:r>
      <w:r w:rsidR="25AE126A" w:rsidRPr="4FE9C266">
        <w:rPr>
          <w:color w:val="auto"/>
        </w:rPr>
        <w:t xml:space="preserve"> </w:t>
      </w:r>
      <w:r w:rsidRPr="4FE9C266">
        <w:rPr>
          <w:color w:val="auto"/>
        </w:rPr>
        <w:t>A</w:t>
      </w:r>
      <w:r w:rsidR="26DDB818" w:rsidRPr="4FE9C266">
        <w:rPr>
          <w:color w:val="auto"/>
        </w:rPr>
        <w:t>pplication portal</w:t>
      </w:r>
      <w:r w:rsidR="62310A7B" w:rsidRPr="4FE9C266">
        <w:rPr>
          <w:color w:val="auto"/>
        </w:rPr>
        <w:t xml:space="preserve"> will open. The application can be accessed </w:t>
      </w:r>
      <w:hyperlink r:id="rId10">
        <w:r w:rsidR="62310A7B" w:rsidRPr="4FE9C266">
          <w:rPr>
            <w:rStyle w:val="Hyperlink"/>
          </w:rPr>
          <w:t>HERE</w:t>
        </w:r>
      </w:hyperlink>
      <w:r w:rsidR="00FC36CE">
        <w:rPr>
          <w:rStyle w:val="Hyperlink"/>
          <w:color w:val="auto"/>
          <w:u w:val="none"/>
        </w:rPr>
        <w:t xml:space="preserve"> </w:t>
      </w:r>
      <w:r w:rsidR="008436C5">
        <w:rPr>
          <w:rStyle w:val="Hyperlink"/>
          <w:color w:val="auto"/>
          <w:u w:val="none"/>
        </w:rPr>
        <w:t>starting January 9</w:t>
      </w:r>
      <w:r w:rsidR="00EE4DA2" w:rsidRPr="00EE4DA2">
        <w:rPr>
          <w:rStyle w:val="Hyperlink"/>
          <w:color w:val="auto"/>
          <w:u w:val="none"/>
          <w:vertAlign w:val="superscript"/>
        </w:rPr>
        <w:t>th</w:t>
      </w:r>
      <w:r w:rsidR="00EE4DA2">
        <w:rPr>
          <w:rStyle w:val="Hyperlink"/>
          <w:color w:val="auto"/>
          <w:u w:val="none"/>
        </w:rPr>
        <w:t>.</w:t>
      </w:r>
    </w:p>
    <w:p w14:paraId="5E1E5ED8" w14:textId="5D8D6D98" w:rsidR="006943A6" w:rsidRDefault="6F86D0F2" w:rsidP="003F49B9">
      <w:pPr>
        <w:pStyle w:val="body"/>
        <w:numPr>
          <w:ilvl w:val="0"/>
          <w:numId w:val="14"/>
        </w:numPr>
        <w:spacing w:line="264" w:lineRule="auto"/>
        <w:rPr>
          <w:color w:val="auto"/>
        </w:rPr>
      </w:pPr>
      <w:r w:rsidRPr="4FE9C266">
        <w:rPr>
          <w:b/>
          <w:bCs/>
          <w:color w:val="auto"/>
          <w:u w:val="single"/>
        </w:rPr>
        <w:t>February 6, 2023</w:t>
      </w:r>
      <w:r w:rsidRPr="4FE9C266">
        <w:rPr>
          <w:color w:val="auto"/>
        </w:rPr>
        <w:t xml:space="preserve">: </w:t>
      </w:r>
      <w:r w:rsidR="26DDB818" w:rsidRPr="4FE9C266">
        <w:rPr>
          <w:color w:val="auto"/>
        </w:rPr>
        <w:t>A</w:t>
      </w:r>
      <w:r w:rsidR="62310A7B" w:rsidRPr="4FE9C266">
        <w:rPr>
          <w:color w:val="auto"/>
        </w:rPr>
        <w:t>pplication</w:t>
      </w:r>
      <w:r w:rsidR="58E21FDB" w:rsidRPr="4FE9C266">
        <w:rPr>
          <w:color w:val="auto"/>
        </w:rPr>
        <w:t xml:space="preserve"> portal will close at 4 p.m. </w:t>
      </w:r>
    </w:p>
    <w:p w14:paraId="14ED17F9" w14:textId="6332D2D4" w:rsidR="006943A6" w:rsidRDefault="3ADAB28D" w:rsidP="003F49B9">
      <w:pPr>
        <w:pStyle w:val="body"/>
        <w:numPr>
          <w:ilvl w:val="0"/>
          <w:numId w:val="14"/>
        </w:numPr>
        <w:spacing w:line="264" w:lineRule="auto"/>
        <w:rPr>
          <w:color w:val="auto"/>
        </w:rPr>
      </w:pPr>
      <w:r w:rsidRPr="4FE9C266">
        <w:rPr>
          <w:b/>
          <w:bCs/>
          <w:color w:val="auto"/>
          <w:u w:val="single"/>
        </w:rPr>
        <w:t>March-April</w:t>
      </w:r>
      <w:r w:rsidR="194B0007" w:rsidRPr="4FE9C266">
        <w:rPr>
          <w:b/>
          <w:bCs/>
          <w:color w:val="auto"/>
          <w:u w:val="single"/>
        </w:rPr>
        <w:t>, 2023</w:t>
      </w:r>
      <w:r w:rsidRPr="4FE9C266">
        <w:rPr>
          <w:color w:val="auto"/>
        </w:rPr>
        <w:t>: Staff review and co</w:t>
      </w:r>
      <w:r w:rsidR="1E26C1F5" w:rsidRPr="4FE9C266">
        <w:rPr>
          <w:color w:val="auto"/>
        </w:rPr>
        <w:t xml:space="preserve">llaborate with applicant to finalize application. </w:t>
      </w:r>
    </w:p>
    <w:p w14:paraId="68AEAE45" w14:textId="5A64AAED" w:rsidR="00CE4556" w:rsidRDefault="17F1D273" w:rsidP="4FE9C266">
      <w:pPr>
        <w:pStyle w:val="body"/>
        <w:numPr>
          <w:ilvl w:val="0"/>
          <w:numId w:val="14"/>
        </w:numPr>
        <w:spacing w:line="264" w:lineRule="auto"/>
        <w:rPr>
          <w:color w:val="000000"/>
        </w:rPr>
      </w:pPr>
      <w:r w:rsidRPr="4FE9C266">
        <w:rPr>
          <w:b/>
          <w:bCs/>
          <w:color w:val="000000" w:themeColor="text1"/>
          <w:u w:val="single"/>
        </w:rPr>
        <w:t>May 1</w:t>
      </w:r>
      <w:r w:rsidR="6E3F2A71" w:rsidRPr="4FE9C266">
        <w:rPr>
          <w:b/>
          <w:bCs/>
          <w:color w:val="000000" w:themeColor="text1"/>
          <w:u w:val="single"/>
        </w:rPr>
        <w:t>5</w:t>
      </w:r>
      <w:r w:rsidRPr="4FE9C266">
        <w:rPr>
          <w:b/>
          <w:bCs/>
          <w:color w:val="000000" w:themeColor="text1"/>
          <w:u w:val="single"/>
        </w:rPr>
        <w:t>-</w:t>
      </w:r>
      <w:r w:rsidR="6E3F2A71" w:rsidRPr="4FE9C266">
        <w:rPr>
          <w:b/>
          <w:bCs/>
          <w:color w:val="000000" w:themeColor="text1"/>
          <w:u w:val="single"/>
        </w:rPr>
        <w:t>17</w:t>
      </w:r>
      <w:r w:rsidRPr="4FE9C266">
        <w:rPr>
          <w:b/>
          <w:bCs/>
          <w:color w:val="000000" w:themeColor="text1"/>
          <w:u w:val="single"/>
        </w:rPr>
        <w:t xml:space="preserve">, </w:t>
      </w:r>
      <w:r w:rsidR="261C1D60" w:rsidRPr="4FE9C266">
        <w:rPr>
          <w:b/>
          <w:bCs/>
          <w:color w:val="000000" w:themeColor="text1"/>
          <w:u w:val="single"/>
        </w:rPr>
        <w:t>202</w:t>
      </w:r>
      <w:r w:rsidR="6E3F2A71" w:rsidRPr="4FE9C266">
        <w:rPr>
          <w:b/>
          <w:bCs/>
          <w:color w:val="000000" w:themeColor="text1"/>
          <w:u w:val="single"/>
        </w:rPr>
        <w:t>3</w:t>
      </w:r>
      <w:r w:rsidR="237E83E0" w:rsidRPr="4FE9C266">
        <w:rPr>
          <w:color w:val="000000" w:themeColor="text1"/>
        </w:rPr>
        <w:t>:</w:t>
      </w:r>
      <w:r w:rsidR="261C1D60" w:rsidRPr="4FE9C266">
        <w:rPr>
          <w:color w:val="000000" w:themeColor="text1"/>
        </w:rPr>
        <w:t xml:space="preserve"> </w:t>
      </w:r>
      <w:r w:rsidR="231EC820" w:rsidRPr="4FE9C266">
        <w:rPr>
          <w:color w:val="000000" w:themeColor="text1"/>
        </w:rPr>
        <w:t xml:space="preserve">The Capital Construction Assistance Board willl meet </w:t>
      </w:r>
      <w:r w:rsidRPr="4FE9C266">
        <w:rPr>
          <w:color w:val="000000" w:themeColor="text1"/>
        </w:rPr>
        <w:t>to review applications</w:t>
      </w:r>
      <w:r w:rsidR="5DF99B42" w:rsidRPr="4FE9C266">
        <w:rPr>
          <w:color w:val="000000" w:themeColor="text1"/>
        </w:rPr>
        <w:t xml:space="preserve"> and create a prioritized list of projects</w:t>
      </w:r>
      <w:r w:rsidR="7CDA382B" w:rsidRPr="4FE9C266">
        <w:rPr>
          <w:color w:val="000000" w:themeColor="text1"/>
        </w:rPr>
        <w:t>.</w:t>
      </w:r>
    </w:p>
    <w:p w14:paraId="42AA41B3" w14:textId="17DE65D6" w:rsidR="00CE4556" w:rsidRDefault="5DF99B42" w:rsidP="4FE9C266">
      <w:pPr>
        <w:pStyle w:val="body"/>
        <w:numPr>
          <w:ilvl w:val="0"/>
          <w:numId w:val="14"/>
        </w:numPr>
        <w:spacing w:line="264" w:lineRule="auto"/>
        <w:rPr>
          <w:color w:val="000000"/>
        </w:rPr>
      </w:pPr>
      <w:r w:rsidRPr="4FE9C266">
        <w:rPr>
          <w:b/>
          <w:bCs/>
          <w:color w:val="000000" w:themeColor="text1"/>
          <w:u w:val="single"/>
        </w:rPr>
        <w:t>No later than June 2</w:t>
      </w:r>
      <w:r w:rsidR="379C8BCF" w:rsidRPr="4FE9C266">
        <w:rPr>
          <w:b/>
          <w:bCs/>
          <w:color w:val="000000" w:themeColor="text1"/>
          <w:u w:val="single"/>
        </w:rPr>
        <w:t>0</w:t>
      </w:r>
      <w:r w:rsidRPr="4FE9C266">
        <w:rPr>
          <w:b/>
          <w:bCs/>
          <w:color w:val="000000" w:themeColor="text1"/>
          <w:u w:val="single"/>
        </w:rPr>
        <w:t>, 202</w:t>
      </w:r>
      <w:r w:rsidR="6E3F2A71" w:rsidRPr="4FE9C266">
        <w:rPr>
          <w:b/>
          <w:bCs/>
          <w:color w:val="000000" w:themeColor="text1"/>
          <w:u w:val="single"/>
        </w:rPr>
        <w:t>3</w:t>
      </w:r>
      <w:r w:rsidR="539685D6" w:rsidRPr="4FE9C266">
        <w:rPr>
          <w:b/>
          <w:bCs/>
          <w:color w:val="000000" w:themeColor="text1"/>
          <w:u w:val="single"/>
        </w:rPr>
        <w:t>:</w:t>
      </w:r>
      <w:r w:rsidRPr="4FE9C266">
        <w:rPr>
          <w:color w:val="000000" w:themeColor="text1"/>
        </w:rPr>
        <w:t xml:space="preserve"> </w:t>
      </w:r>
      <w:r w:rsidR="74564E6E" w:rsidRPr="4FE9C266">
        <w:rPr>
          <w:color w:val="000000" w:themeColor="text1"/>
        </w:rPr>
        <w:t>T</w:t>
      </w:r>
      <w:r w:rsidR="17F1D273" w:rsidRPr="4FE9C266">
        <w:rPr>
          <w:color w:val="000000" w:themeColor="text1"/>
        </w:rPr>
        <w:t xml:space="preserve">he State Board of Education </w:t>
      </w:r>
      <w:r w:rsidRPr="4FE9C266">
        <w:rPr>
          <w:color w:val="000000" w:themeColor="text1"/>
        </w:rPr>
        <w:t>will me</w:t>
      </w:r>
      <w:r w:rsidR="17F1D273" w:rsidRPr="4FE9C266">
        <w:rPr>
          <w:color w:val="000000" w:themeColor="text1"/>
        </w:rPr>
        <w:t>et</w:t>
      </w:r>
      <w:r w:rsidRPr="4FE9C266">
        <w:rPr>
          <w:color w:val="000000" w:themeColor="text1"/>
        </w:rPr>
        <w:t xml:space="preserve"> to review and vote on the priorit</w:t>
      </w:r>
      <w:r w:rsidR="78765E6B" w:rsidRPr="4FE9C266">
        <w:rPr>
          <w:color w:val="000000" w:themeColor="text1"/>
        </w:rPr>
        <w:t>i</w:t>
      </w:r>
      <w:r w:rsidRPr="4FE9C266">
        <w:rPr>
          <w:color w:val="000000" w:themeColor="text1"/>
        </w:rPr>
        <w:t>zed list</w:t>
      </w:r>
      <w:r w:rsidR="16940C70" w:rsidRPr="4FE9C266">
        <w:rPr>
          <w:color w:val="000000" w:themeColor="text1"/>
        </w:rPr>
        <w:t>.</w:t>
      </w:r>
    </w:p>
    <w:p w14:paraId="1C84E4A8" w14:textId="1ADA4F66" w:rsidR="00573595" w:rsidRPr="004F0B60" w:rsidRDefault="5DF99B42" w:rsidP="00CE4556">
      <w:pPr>
        <w:pStyle w:val="body"/>
        <w:numPr>
          <w:ilvl w:val="0"/>
          <w:numId w:val="14"/>
        </w:numPr>
        <w:spacing w:line="264" w:lineRule="auto"/>
        <w:jc w:val="both"/>
        <w:rPr>
          <w:color w:val="000000"/>
        </w:rPr>
      </w:pPr>
      <w:r w:rsidRPr="4FE9C266">
        <w:rPr>
          <w:b/>
          <w:bCs/>
          <w:color w:val="000000" w:themeColor="text1"/>
          <w:u w:val="single"/>
        </w:rPr>
        <w:t>No later than July 15, 202</w:t>
      </w:r>
      <w:r w:rsidR="6E3F2A71" w:rsidRPr="4FE9C266">
        <w:rPr>
          <w:b/>
          <w:bCs/>
          <w:color w:val="000000" w:themeColor="text1"/>
          <w:u w:val="single"/>
        </w:rPr>
        <w:t>3</w:t>
      </w:r>
      <w:r w:rsidR="05CDFA00" w:rsidRPr="4FE9C266">
        <w:rPr>
          <w:color w:val="000000" w:themeColor="text1"/>
        </w:rPr>
        <w:t>:</w:t>
      </w:r>
      <w:r w:rsidRPr="4FE9C266">
        <w:rPr>
          <w:color w:val="000000" w:themeColor="text1"/>
        </w:rPr>
        <w:t xml:space="preserve"> </w:t>
      </w:r>
      <w:r w:rsidR="215F11AD" w:rsidRPr="4FE9C266">
        <w:rPr>
          <w:color w:val="000000" w:themeColor="text1"/>
        </w:rPr>
        <w:t>T</w:t>
      </w:r>
      <w:r w:rsidRPr="4FE9C266">
        <w:rPr>
          <w:color w:val="000000" w:themeColor="text1"/>
        </w:rPr>
        <w:t>he Capital Development Committee will meet to review and vote on those projects recommended for financing th</w:t>
      </w:r>
      <w:r w:rsidR="4D92E63F" w:rsidRPr="4FE9C266">
        <w:rPr>
          <w:color w:val="000000" w:themeColor="text1"/>
        </w:rPr>
        <w:t>rough</w:t>
      </w:r>
      <w:r w:rsidRPr="4FE9C266">
        <w:rPr>
          <w:color w:val="000000" w:themeColor="text1"/>
        </w:rPr>
        <w:t xml:space="preserve"> lease-purchase agreements.</w:t>
      </w:r>
    </w:p>
    <w:p w14:paraId="5A39BBE3" w14:textId="77777777" w:rsidR="00CE4556" w:rsidRPr="00920BA8" w:rsidRDefault="00CE4556" w:rsidP="00CE4556">
      <w:pPr>
        <w:pStyle w:val="body"/>
        <w:spacing w:line="264" w:lineRule="auto"/>
        <w:ind w:left="720"/>
        <w:jc w:val="both"/>
        <w:rPr>
          <w:color w:val="000000"/>
        </w:rPr>
      </w:pPr>
    </w:p>
    <w:p w14:paraId="3F08D0D1" w14:textId="77777777" w:rsidR="008A58C0" w:rsidRDefault="008A58C0" w:rsidP="4FE9C266">
      <w:pPr>
        <w:pStyle w:val="body"/>
        <w:spacing w:line="264" w:lineRule="auto"/>
        <w:jc w:val="both"/>
        <w:rPr>
          <w:color w:val="000000" w:themeColor="text1"/>
        </w:rPr>
      </w:pPr>
    </w:p>
    <w:p w14:paraId="0AC9249E" w14:textId="4012766D" w:rsidR="00CE4556" w:rsidRDefault="03B589B6" w:rsidP="4FE9C266">
      <w:pPr>
        <w:pStyle w:val="body"/>
        <w:spacing w:line="264" w:lineRule="auto"/>
        <w:jc w:val="both"/>
        <w:rPr>
          <w:color w:val="000000" w:themeColor="text1"/>
        </w:rPr>
      </w:pPr>
      <w:r w:rsidRPr="4FE9C266">
        <w:rPr>
          <w:color w:val="000000" w:themeColor="text1"/>
        </w:rPr>
        <w:t>For further info</w:t>
      </w:r>
      <w:r w:rsidR="0062021E">
        <w:rPr>
          <w:color w:val="000000" w:themeColor="text1"/>
        </w:rPr>
        <w:t>r</w:t>
      </w:r>
      <w:r w:rsidRPr="4FE9C266">
        <w:rPr>
          <w:color w:val="000000" w:themeColor="text1"/>
        </w:rPr>
        <w:t xml:space="preserve">mation regarding </w:t>
      </w:r>
      <w:r w:rsidR="00856DEF">
        <w:rPr>
          <w:color w:val="000000" w:themeColor="text1"/>
        </w:rPr>
        <w:t xml:space="preserve">BEST Grants, </w:t>
      </w:r>
      <w:r w:rsidR="22B59BDB" w:rsidRPr="4FE9C266">
        <w:rPr>
          <w:color w:val="000000" w:themeColor="text1"/>
        </w:rPr>
        <w:t xml:space="preserve">please contact your </w:t>
      </w:r>
      <w:hyperlink r:id="rId11">
        <w:r w:rsidR="731D8E52" w:rsidRPr="4FE9C266">
          <w:rPr>
            <w:rStyle w:val="Hyperlink"/>
          </w:rPr>
          <w:t>Regional Program Manager</w:t>
        </w:r>
      </w:hyperlink>
      <w:r w:rsidR="731D8E52" w:rsidRPr="4FE9C266">
        <w:rPr>
          <w:color w:val="000000" w:themeColor="text1"/>
        </w:rPr>
        <w:t xml:space="preserve"> </w:t>
      </w:r>
      <w:r w:rsidR="3A91BEF6" w:rsidRPr="4FE9C266">
        <w:rPr>
          <w:color w:val="000000" w:themeColor="text1"/>
        </w:rPr>
        <w:t>or check out the links below:</w:t>
      </w:r>
    </w:p>
    <w:p w14:paraId="2CA0A69F" w14:textId="77777777" w:rsidR="00CE4556" w:rsidRDefault="005D6DA3" w:rsidP="00CE4556">
      <w:pPr>
        <w:pStyle w:val="body"/>
        <w:numPr>
          <w:ilvl w:val="0"/>
          <w:numId w:val="15"/>
        </w:numPr>
        <w:spacing w:line="264" w:lineRule="auto"/>
        <w:rPr>
          <w:color w:val="000000"/>
        </w:rPr>
      </w:pPr>
      <w:hyperlink r:id="rId12">
        <w:r w:rsidR="17F1D273" w:rsidRPr="4FE9C266">
          <w:rPr>
            <w:rStyle w:val="Hyperlink"/>
          </w:rPr>
          <w:t>BEST grant homepage</w:t>
        </w:r>
      </w:hyperlink>
    </w:p>
    <w:p w14:paraId="5765B3B6" w14:textId="34A113B6" w:rsidR="007A350D" w:rsidRPr="007A350D" w:rsidRDefault="00C801AB" w:rsidP="007A350D">
      <w:pPr>
        <w:pStyle w:val="body"/>
        <w:numPr>
          <w:ilvl w:val="0"/>
          <w:numId w:val="15"/>
        </w:numPr>
        <w:spacing w:line="264" w:lineRule="auto"/>
        <w:rPr>
          <w:color w:val="auto"/>
        </w:rPr>
      </w:pPr>
      <w:hyperlink r:id="rId13" w:history="1"/>
      <w:r w:rsidR="79184EB6" w:rsidRPr="4FE9C266">
        <w:rPr>
          <w:color w:val="auto"/>
        </w:rPr>
        <w:t xml:space="preserve">We strongly encourage applicants to take the self-paced grant application online training which will </w:t>
      </w:r>
      <w:r w:rsidR="005C1485">
        <w:rPr>
          <w:color w:val="auto"/>
        </w:rPr>
        <w:t>be updated</w:t>
      </w:r>
      <w:r w:rsidR="79184EB6" w:rsidRPr="4FE9C266">
        <w:rPr>
          <w:color w:val="auto"/>
        </w:rPr>
        <w:t xml:space="preserve"> and posted </w:t>
      </w:r>
      <w:hyperlink r:id="rId14">
        <w:r w:rsidR="79184EB6" w:rsidRPr="4FE9C266">
          <w:rPr>
            <w:rStyle w:val="Hyperlink"/>
          </w:rPr>
          <w:t>HERE</w:t>
        </w:r>
      </w:hyperlink>
      <w:r w:rsidR="79184EB6" w:rsidRPr="4FE9C266">
        <w:rPr>
          <w:color w:val="auto"/>
        </w:rPr>
        <w:t xml:space="preserve"> in December. </w:t>
      </w:r>
    </w:p>
    <w:p w14:paraId="582FDE9E" w14:textId="6F6BF770" w:rsidR="007A350D" w:rsidRPr="007A350D" w:rsidRDefault="6B8DEFF2" w:rsidP="007A350D">
      <w:pPr>
        <w:pStyle w:val="body"/>
        <w:numPr>
          <w:ilvl w:val="0"/>
          <w:numId w:val="15"/>
        </w:numPr>
        <w:spacing w:line="264" w:lineRule="auto"/>
        <w:rPr>
          <w:color w:val="auto"/>
        </w:rPr>
      </w:pPr>
      <w:r w:rsidRPr="4FE9C266">
        <w:rPr>
          <w:color w:val="auto"/>
        </w:rPr>
        <w:t xml:space="preserve">All school buildings included in the applications </w:t>
      </w:r>
      <w:r w:rsidR="62310A7B" w:rsidRPr="4FE9C266">
        <w:rPr>
          <w:color w:val="auto"/>
        </w:rPr>
        <w:t>will be prior</w:t>
      </w:r>
      <w:r w:rsidR="3C98028E" w:rsidRPr="4FE9C266">
        <w:rPr>
          <w:color w:val="auto"/>
        </w:rPr>
        <w:t>i</w:t>
      </w:r>
      <w:r w:rsidR="62310A7B" w:rsidRPr="4FE9C266">
        <w:rPr>
          <w:color w:val="auto"/>
        </w:rPr>
        <w:t xml:space="preserve">tized for a facility </w:t>
      </w:r>
      <w:r w:rsidRPr="4FE9C266">
        <w:rPr>
          <w:color w:val="auto"/>
        </w:rPr>
        <w:t>assessment.</w:t>
      </w:r>
      <w:r w:rsidR="62310A7B" w:rsidRPr="4FE9C266">
        <w:rPr>
          <w:color w:val="auto"/>
        </w:rPr>
        <w:t xml:space="preserve"> </w:t>
      </w:r>
      <w:r w:rsidR="190D1147" w:rsidRPr="4FE9C266">
        <w:rPr>
          <w:color w:val="auto"/>
        </w:rPr>
        <w:t>A</w:t>
      </w:r>
      <w:r w:rsidRPr="4FE9C266">
        <w:rPr>
          <w:color w:val="auto"/>
        </w:rPr>
        <w:t>ssessment</w:t>
      </w:r>
      <w:r w:rsidR="190D1147" w:rsidRPr="4FE9C266">
        <w:rPr>
          <w:color w:val="auto"/>
        </w:rPr>
        <w:t xml:space="preserve"> information</w:t>
      </w:r>
      <w:r w:rsidRPr="4FE9C266">
        <w:rPr>
          <w:color w:val="auto"/>
        </w:rPr>
        <w:t xml:space="preserve"> </w:t>
      </w:r>
      <w:r w:rsidR="26DDB818" w:rsidRPr="4FE9C266">
        <w:rPr>
          <w:color w:val="auto"/>
        </w:rPr>
        <w:t>can be found on</w:t>
      </w:r>
      <w:r w:rsidRPr="4FE9C266">
        <w:rPr>
          <w:color w:val="auto"/>
        </w:rPr>
        <w:t xml:space="preserve"> the </w:t>
      </w:r>
      <w:hyperlink r:id="rId15">
        <w:r w:rsidR="731D8E52" w:rsidRPr="4FE9C266">
          <w:rPr>
            <w:rStyle w:val="Hyperlink"/>
          </w:rPr>
          <w:t>Assessment P</w:t>
        </w:r>
        <w:r w:rsidRPr="4FE9C266">
          <w:rPr>
            <w:rStyle w:val="Hyperlink"/>
          </w:rPr>
          <w:t>ortal</w:t>
        </w:r>
      </w:hyperlink>
      <w:r w:rsidR="731D8E52" w:rsidRPr="4FE9C266">
        <w:rPr>
          <w:color w:val="auto"/>
        </w:rPr>
        <w:t>.</w:t>
      </w:r>
      <w:r w:rsidRPr="4FE9C266">
        <w:rPr>
          <w:color w:val="auto"/>
        </w:rPr>
        <w:t xml:space="preserve"> </w:t>
      </w:r>
      <w:r w:rsidR="22CD78A7" w:rsidRPr="4FE9C266">
        <w:rPr>
          <w:color w:val="auto"/>
        </w:rPr>
        <w:t>Please</w:t>
      </w:r>
      <w:r w:rsidRPr="4FE9C266">
        <w:rPr>
          <w:color w:val="auto"/>
        </w:rPr>
        <w:t xml:space="preserve"> contact your Regional Program M</w:t>
      </w:r>
      <w:r w:rsidR="26DDB818" w:rsidRPr="4FE9C266">
        <w:rPr>
          <w:color w:val="auto"/>
        </w:rPr>
        <w:t>a</w:t>
      </w:r>
      <w:r w:rsidRPr="4FE9C266">
        <w:rPr>
          <w:color w:val="auto"/>
        </w:rPr>
        <w:t>nager</w:t>
      </w:r>
      <w:r w:rsidR="22CD78A7" w:rsidRPr="4FE9C266">
        <w:rPr>
          <w:color w:val="auto"/>
        </w:rPr>
        <w:t xml:space="preserve"> to confirm the status of your assessment</w:t>
      </w:r>
      <w:r w:rsidRPr="4FE9C266">
        <w:rPr>
          <w:color w:val="auto"/>
        </w:rPr>
        <w:t>.</w:t>
      </w:r>
    </w:p>
    <w:bookmarkEnd w:id="0"/>
    <w:p w14:paraId="41C8F396" w14:textId="77777777" w:rsidR="00CE4556" w:rsidRPr="004F0B60" w:rsidRDefault="00CE4556" w:rsidP="00CE4556">
      <w:pPr>
        <w:pStyle w:val="body"/>
        <w:spacing w:line="264" w:lineRule="auto"/>
        <w:jc w:val="both"/>
        <w:rPr>
          <w:b/>
          <w:bCs/>
          <w:color w:val="auto"/>
        </w:rPr>
      </w:pPr>
    </w:p>
    <w:sectPr w:rsidR="00CE4556" w:rsidRPr="004F0B60" w:rsidSect="00A72582">
      <w:footerReference w:type="even" r:id="rId16"/>
      <w:footerReference w:type="default" r:id="rId17"/>
      <w:headerReference w:type="first" r:id="rId18"/>
      <w:pgSz w:w="12240" w:h="15840" w:code="1"/>
      <w:pgMar w:top="1800" w:right="1440" w:bottom="1440" w:left="1440" w:header="720" w:footer="10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C339" w14:textId="77777777" w:rsidR="008202EE" w:rsidRDefault="008202EE">
      <w:r>
        <w:separator/>
      </w:r>
    </w:p>
  </w:endnote>
  <w:endnote w:type="continuationSeparator" w:id="0">
    <w:p w14:paraId="318694CF" w14:textId="77777777" w:rsidR="008202EE" w:rsidRDefault="008202EE">
      <w:r>
        <w:continuationSeparator/>
      </w:r>
    </w:p>
  </w:endnote>
  <w:endnote w:type="continuationNotice" w:id="1">
    <w:p w14:paraId="26B32C0F" w14:textId="77777777" w:rsidR="008202EE" w:rsidRDefault="008202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1A36D1" w:rsidRDefault="001A3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EAFD9C" w14:textId="77777777" w:rsidR="001A36D1" w:rsidRDefault="001A36D1">
    <w:pPr>
      <w:pStyle w:val="Footer"/>
    </w:pPr>
  </w:p>
  <w:p w14:paraId="4B94D5A5" w14:textId="77777777" w:rsidR="001A36D1" w:rsidRDefault="001A36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CA1B" w14:textId="77777777" w:rsidR="001A36D1" w:rsidRDefault="001A36D1">
    <w:pPr>
      <w:pStyle w:val="Footer"/>
    </w:pPr>
    <w:r>
      <w:rPr>
        <w:rFonts w:ascii="Wingdings" w:eastAsia="Wingdings" w:hAnsi="Wingdings" w:cs="Wingdings"/>
      </w:rPr>
      <w:t>l</w:t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1A36D1" w:rsidRDefault="001A36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4CF9" w14:textId="77777777" w:rsidR="008202EE" w:rsidRDefault="008202EE">
      <w:r>
        <w:separator/>
      </w:r>
    </w:p>
  </w:footnote>
  <w:footnote w:type="continuationSeparator" w:id="0">
    <w:p w14:paraId="2D8DDAE0" w14:textId="77777777" w:rsidR="008202EE" w:rsidRDefault="008202EE">
      <w:r>
        <w:continuationSeparator/>
      </w:r>
    </w:p>
  </w:footnote>
  <w:footnote w:type="continuationNotice" w:id="1">
    <w:p w14:paraId="0220846D" w14:textId="77777777" w:rsidR="008202EE" w:rsidRDefault="008202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 w:rsidR="00835A1E" w:rsidRDefault="00A41583" w:rsidP="00A72582">
    <w:pPr>
      <w:pStyle w:val="Header"/>
      <w:ind w:left="0"/>
      <w:jc w:val="left"/>
    </w:pPr>
    <w:r>
      <w:rPr>
        <w:noProof/>
      </w:rPr>
      <w:drawing>
        <wp:inline distT="0" distB="0" distL="0" distR="0" wp14:anchorId="509BD61B" wp14:editId="43FC3431">
          <wp:extent cx="3455670" cy="579120"/>
          <wp:effectExtent l="0" t="0" r="0" b="0"/>
          <wp:docPr id="1" name="Picture 1" descr="Colorado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lorado Department of Educa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10264006"/>
    <w:multiLevelType w:val="hybridMultilevel"/>
    <w:tmpl w:val="A46076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C68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B2A79"/>
    <w:multiLevelType w:val="hybridMultilevel"/>
    <w:tmpl w:val="485A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F4933"/>
    <w:multiLevelType w:val="hybridMultilevel"/>
    <w:tmpl w:val="434E86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righ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righ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righ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righ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righ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righ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righ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righ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right="7315" w:hanging="180"/>
      </w:pPr>
    </w:lvl>
  </w:abstractNum>
  <w:abstractNum w:abstractNumId="14" w15:restartNumberingAfterBreak="0">
    <w:nsid w:val="6FD0599E"/>
    <w:multiLevelType w:val="hybridMultilevel"/>
    <w:tmpl w:val="648E0F10"/>
    <w:lvl w:ilvl="0" w:tplc="C1F2D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righ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righ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righ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righ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righ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righ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righ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righ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right="7315" w:hanging="360"/>
      </w:pPr>
      <w:rPr>
        <w:rFonts w:ascii="Wingdings" w:hAnsi="Wingdings" w:hint="default"/>
      </w:rPr>
    </w:lvl>
  </w:abstractNum>
  <w:num w:numId="1" w16cid:durableId="230624189">
    <w:abstractNumId w:val="15"/>
  </w:num>
  <w:num w:numId="2" w16cid:durableId="1932080034">
    <w:abstractNumId w:val="13"/>
  </w:num>
  <w:num w:numId="3" w16cid:durableId="127862229">
    <w:abstractNumId w:val="9"/>
  </w:num>
  <w:num w:numId="4" w16cid:durableId="1602377415">
    <w:abstractNumId w:val="7"/>
  </w:num>
  <w:num w:numId="5" w16cid:durableId="901479571">
    <w:abstractNumId w:val="6"/>
  </w:num>
  <w:num w:numId="6" w16cid:durableId="1346858443">
    <w:abstractNumId w:val="5"/>
  </w:num>
  <w:num w:numId="7" w16cid:durableId="1934044916">
    <w:abstractNumId w:val="4"/>
  </w:num>
  <w:num w:numId="8" w16cid:durableId="1477796150">
    <w:abstractNumId w:val="8"/>
  </w:num>
  <w:num w:numId="9" w16cid:durableId="1289318589">
    <w:abstractNumId w:val="3"/>
  </w:num>
  <w:num w:numId="10" w16cid:durableId="1352991789">
    <w:abstractNumId w:val="2"/>
  </w:num>
  <w:num w:numId="11" w16cid:durableId="621112270">
    <w:abstractNumId w:val="1"/>
  </w:num>
  <w:num w:numId="12" w16cid:durableId="1439644382">
    <w:abstractNumId w:val="0"/>
  </w:num>
  <w:num w:numId="13" w16cid:durableId="8744647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1098530">
    <w:abstractNumId w:val="10"/>
  </w:num>
  <w:num w:numId="15" w16cid:durableId="1863202157">
    <w:abstractNumId w:val="12"/>
  </w:num>
  <w:num w:numId="16" w16cid:durableId="1215658449">
    <w:abstractNumId w:val="14"/>
  </w:num>
  <w:num w:numId="17" w16cid:durableId="18489053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1NLQ0NrMwMzc2MjJS0lEKTi0uzszPAykwrAUABcmQSSwAAAA="/>
  </w:docVars>
  <w:rsids>
    <w:rsidRoot w:val="00D47E45"/>
    <w:rsid w:val="00002288"/>
    <w:rsid w:val="00004BC4"/>
    <w:rsid w:val="00010D89"/>
    <w:rsid w:val="00032C65"/>
    <w:rsid w:val="00037D9E"/>
    <w:rsid w:val="0005095E"/>
    <w:rsid w:val="000626A8"/>
    <w:rsid w:val="000755B7"/>
    <w:rsid w:val="00080596"/>
    <w:rsid w:val="000B1E31"/>
    <w:rsid w:val="000C163A"/>
    <w:rsid w:val="000D5E6D"/>
    <w:rsid w:val="000E17EF"/>
    <w:rsid w:val="000F6BD4"/>
    <w:rsid w:val="00107A16"/>
    <w:rsid w:val="00124273"/>
    <w:rsid w:val="00130206"/>
    <w:rsid w:val="0013184D"/>
    <w:rsid w:val="00137453"/>
    <w:rsid w:val="00166FC1"/>
    <w:rsid w:val="00181270"/>
    <w:rsid w:val="00181810"/>
    <w:rsid w:val="00196B11"/>
    <w:rsid w:val="00197171"/>
    <w:rsid w:val="00197F72"/>
    <w:rsid w:val="001A022E"/>
    <w:rsid w:val="001A36D1"/>
    <w:rsid w:val="001A5FB1"/>
    <w:rsid w:val="001B0C2B"/>
    <w:rsid w:val="001B44E2"/>
    <w:rsid w:val="001C4A75"/>
    <w:rsid w:val="001F55A3"/>
    <w:rsid w:val="00235EDE"/>
    <w:rsid w:val="00247F9B"/>
    <w:rsid w:val="00251183"/>
    <w:rsid w:val="00264071"/>
    <w:rsid w:val="00271E09"/>
    <w:rsid w:val="00287C32"/>
    <w:rsid w:val="002C25DC"/>
    <w:rsid w:val="002E3B20"/>
    <w:rsid w:val="002EEBA6"/>
    <w:rsid w:val="0030273A"/>
    <w:rsid w:val="00304EF1"/>
    <w:rsid w:val="00340858"/>
    <w:rsid w:val="00347A99"/>
    <w:rsid w:val="003509EB"/>
    <w:rsid w:val="00351E73"/>
    <w:rsid w:val="003568AA"/>
    <w:rsid w:val="00371117"/>
    <w:rsid w:val="00383243"/>
    <w:rsid w:val="003F089D"/>
    <w:rsid w:val="003F49B9"/>
    <w:rsid w:val="00401B6F"/>
    <w:rsid w:val="004227C2"/>
    <w:rsid w:val="00427A19"/>
    <w:rsid w:val="00433863"/>
    <w:rsid w:val="00433B5D"/>
    <w:rsid w:val="00437E30"/>
    <w:rsid w:val="004612C9"/>
    <w:rsid w:val="004A6AF8"/>
    <w:rsid w:val="004B2C3A"/>
    <w:rsid w:val="004C54CE"/>
    <w:rsid w:val="004D2156"/>
    <w:rsid w:val="004D2C77"/>
    <w:rsid w:val="004D3853"/>
    <w:rsid w:val="004F27C5"/>
    <w:rsid w:val="004F2EB5"/>
    <w:rsid w:val="00504514"/>
    <w:rsid w:val="00516BBE"/>
    <w:rsid w:val="00520A0B"/>
    <w:rsid w:val="00521A9F"/>
    <w:rsid w:val="00525A3C"/>
    <w:rsid w:val="005630D4"/>
    <w:rsid w:val="005647B9"/>
    <w:rsid w:val="00573595"/>
    <w:rsid w:val="005A148E"/>
    <w:rsid w:val="005B43BA"/>
    <w:rsid w:val="005B459E"/>
    <w:rsid w:val="005C1485"/>
    <w:rsid w:val="005D6DA3"/>
    <w:rsid w:val="005D77E3"/>
    <w:rsid w:val="0060BEBE"/>
    <w:rsid w:val="006169BB"/>
    <w:rsid w:val="0062021E"/>
    <w:rsid w:val="006224CA"/>
    <w:rsid w:val="00656862"/>
    <w:rsid w:val="00684FFC"/>
    <w:rsid w:val="006943A6"/>
    <w:rsid w:val="006A663E"/>
    <w:rsid w:val="006D47DC"/>
    <w:rsid w:val="006E1912"/>
    <w:rsid w:val="00750FC2"/>
    <w:rsid w:val="007550CA"/>
    <w:rsid w:val="0076299B"/>
    <w:rsid w:val="007851EA"/>
    <w:rsid w:val="00787518"/>
    <w:rsid w:val="007945C4"/>
    <w:rsid w:val="00795360"/>
    <w:rsid w:val="00796573"/>
    <w:rsid w:val="007A2001"/>
    <w:rsid w:val="007A350D"/>
    <w:rsid w:val="007B28FA"/>
    <w:rsid w:val="007C5672"/>
    <w:rsid w:val="00802A4D"/>
    <w:rsid w:val="008202EE"/>
    <w:rsid w:val="00821223"/>
    <w:rsid w:val="00822E0C"/>
    <w:rsid w:val="00835A1E"/>
    <w:rsid w:val="008436C5"/>
    <w:rsid w:val="00850DF8"/>
    <w:rsid w:val="00856DEF"/>
    <w:rsid w:val="00876F07"/>
    <w:rsid w:val="00880243"/>
    <w:rsid w:val="0089230F"/>
    <w:rsid w:val="008A58C0"/>
    <w:rsid w:val="008C1484"/>
    <w:rsid w:val="008C6A8E"/>
    <w:rsid w:val="008C71C6"/>
    <w:rsid w:val="008D7795"/>
    <w:rsid w:val="008E416F"/>
    <w:rsid w:val="008E7D40"/>
    <w:rsid w:val="008F4F5A"/>
    <w:rsid w:val="00911B88"/>
    <w:rsid w:val="00917972"/>
    <w:rsid w:val="00921A09"/>
    <w:rsid w:val="00926C9D"/>
    <w:rsid w:val="009362FC"/>
    <w:rsid w:val="00941EA9"/>
    <w:rsid w:val="00947EDA"/>
    <w:rsid w:val="00954B3D"/>
    <w:rsid w:val="00961B6D"/>
    <w:rsid w:val="009732B2"/>
    <w:rsid w:val="009803C2"/>
    <w:rsid w:val="00983526"/>
    <w:rsid w:val="009B67D3"/>
    <w:rsid w:val="009B732C"/>
    <w:rsid w:val="009C2DD2"/>
    <w:rsid w:val="009C37B5"/>
    <w:rsid w:val="009D1EFB"/>
    <w:rsid w:val="009E5406"/>
    <w:rsid w:val="009E6E21"/>
    <w:rsid w:val="009F11CA"/>
    <w:rsid w:val="00A27211"/>
    <w:rsid w:val="00A41583"/>
    <w:rsid w:val="00A47359"/>
    <w:rsid w:val="00A52C94"/>
    <w:rsid w:val="00A5618E"/>
    <w:rsid w:val="00A6331B"/>
    <w:rsid w:val="00A67D48"/>
    <w:rsid w:val="00A72582"/>
    <w:rsid w:val="00AC2264"/>
    <w:rsid w:val="00AC76B8"/>
    <w:rsid w:val="00AD6954"/>
    <w:rsid w:val="00AD7EDC"/>
    <w:rsid w:val="00AF396C"/>
    <w:rsid w:val="00B01FF5"/>
    <w:rsid w:val="00B07EBA"/>
    <w:rsid w:val="00B13491"/>
    <w:rsid w:val="00B14FCD"/>
    <w:rsid w:val="00B35E81"/>
    <w:rsid w:val="00B62C50"/>
    <w:rsid w:val="00B63912"/>
    <w:rsid w:val="00B73D81"/>
    <w:rsid w:val="00BB2A9B"/>
    <w:rsid w:val="00BC3182"/>
    <w:rsid w:val="00BC3302"/>
    <w:rsid w:val="00BD387A"/>
    <w:rsid w:val="00BF788C"/>
    <w:rsid w:val="00C10B1D"/>
    <w:rsid w:val="00C42827"/>
    <w:rsid w:val="00C43456"/>
    <w:rsid w:val="00C47610"/>
    <w:rsid w:val="00C60775"/>
    <w:rsid w:val="00C801AB"/>
    <w:rsid w:val="00C8091E"/>
    <w:rsid w:val="00C97492"/>
    <w:rsid w:val="00CC6375"/>
    <w:rsid w:val="00CD20B7"/>
    <w:rsid w:val="00CE089D"/>
    <w:rsid w:val="00CE4556"/>
    <w:rsid w:val="00CF64ED"/>
    <w:rsid w:val="00D02713"/>
    <w:rsid w:val="00D05B4B"/>
    <w:rsid w:val="00D33C9D"/>
    <w:rsid w:val="00D370BA"/>
    <w:rsid w:val="00D445BF"/>
    <w:rsid w:val="00D47E45"/>
    <w:rsid w:val="00D53B69"/>
    <w:rsid w:val="00D7486C"/>
    <w:rsid w:val="00D873D7"/>
    <w:rsid w:val="00D905AF"/>
    <w:rsid w:val="00DB24F0"/>
    <w:rsid w:val="00DB6203"/>
    <w:rsid w:val="00DD4D4F"/>
    <w:rsid w:val="00E0297F"/>
    <w:rsid w:val="00E22365"/>
    <w:rsid w:val="00E279B0"/>
    <w:rsid w:val="00E45CFC"/>
    <w:rsid w:val="00E51609"/>
    <w:rsid w:val="00E52269"/>
    <w:rsid w:val="00E601CC"/>
    <w:rsid w:val="00E64DED"/>
    <w:rsid w:val="00E86D97"/>
    <w:rsid w:val="00E92466"/>
    <w:rsid w:val="00EA4A63"/>
    <w:rsid w:val="00EB2A69"/>
    <w:rsid w:val="00EC0F27"/>
    <w:rsid w:val="00EE4DA2"/>
    <w:rsid w:val="00EE5942"/>
    <w:rsid w:val="00F121E1"/>
    <w:rsid w:val="00F123A5"/>
    <w:rsid w:val="00F235C1"/>
    <w:rsid w:val="00F34DEF"/>
    <w:rsid w:val="00F4349F"/>
    <w:rsid w:val="00F57DFA"/>
    <w:rsid w:val="00F77177"/>
    <w:rsid w:val="00F94F79"/>
    <w:rsid w:val="00F97A4B"/>
    <w:rsid w:val="00FA2C4C"/>
    <w:rsid w:val="00FA6789"/>
    <w:rsid w:val="00FA6D9A"/>
    <w:rsid w:val="00FC246A"/>
    <w:rsid w:val="00FC36CE"/>
    <w:rsid w:val="00FE34FC"/>
    <w:rsid w:val="00FE61FA"/>
    <w:rsid w:val="00FF02F2"/>
    <w:rsid w:val="010BF35A"/>
    <w:rsid w:val="016CDFC5"/>
    <w:rsid w:val="01AFABA5"/>
    <w:rsid w:val="01F796F1"/>
    <w:rsid w:val="0205EF9A"/>
    <w:rsid w:val="02B60A35"/>
    <w:rsid w:val="02CCF066"/>
    <w:rsid w:val="0337F1C4"/>
    <w:rsid w:val="0380CABA"/>
    <w:rsid w:val="03B589B6"/>
    <w:rsid w:val="04057F36"/>
    <w:rsid w:val="04144232"/>
    <w:rsid w:val="0445C9C3"/>
    <w:rsid w:val="049FED00"/>
    <w:rsid w:val="04EE49D2"/>
    <w:rsid w:val="058C59E5"/>
    <w:rsid w:val="05CDFA00"/>
    <w:rsid w:val="06ECB474"/>
    <w:rsid w:val="087026C1"/>
    <w:rsid w:val="0A02E300"/>
    <w:rsid w:val="0A2A4983"/>
    <w:rsid w:val="0A62E5D3"/>
    <w:rsid w:val="0AFD8E0B"/>
    <w:rsid w:val="0D88FBB8"/>
    <w:rsid w:val="0F3FEF0E"/>
    <w:rsid w:val="100E6E39"/>
    <w:rsid w:val="10279696"/>
    <w:rsid w:val="102FF35B"/>
    <w:rsid w:val="10E02025"/>
    <w:rsid w:val="10F0296F"/>
    <w:rsid w:val="114E0CA1"/>
    <w:rsid w:val="1187961B"/>
    <w:rsid w:val="125B35AD"/>
    <w:rsid w:val="12639272"/>
    <w:rsid w:val="132ABC8A"/>
    <w:rsid w:val="14995C98"/>
    <w:rsid w:val="14FF979A"/>
    <w:rsid w:val="152413C4"/>
    <w:rsid w:val="15B1F319"/>
    <w:rsid w:val="15BA4FDE"/>
    <w:rsid w:val="1602EA0F"/>
    <w:rsid w:val="16940C70"/>
    <w:rsid w:val="16D0BA55"/>
    <w:rsid w:val="1711F29E"/>
    <w:rsid w:val="1731A6C0"/>
    <w:rsid w:val="17F1D273"/>
    <w:rsid w:val="181160C2"/>
    <w:rsid w:val="183F5A63"/>
    <w:rsid w:val="188ADD17"/>
    <w:rsid w:val="18A40574"/>
    <w:rsid w:val="190D1147"/>
    <w:rsid w:val="194B0007"/>
    <w:rsid w:val="1B81907A"/>
    <w:rsid w:val="1B9617CF"/>
    <w:rsid w:val="1B9E7494"/>
    <w:rsid w:val="1C0D6915"/>
    <w:rsid w:val="1C37FF1A"/>
    <w:rsid w:val="1C9C4F21"/>
    <w:rsid w:val="1CFECF23"/>
    <w:rsid w:val="1E26C1F5"/>
    <w:rsid w:val="1F1B70EC"/>
    <w:rsid w:val="1F349949"/>
    <w:rsid w:val="213495B0"/>
    <w:rsid w:val="215F11AD"/>
    <w:rsid w:val="218B501E"/>
    <w:rsid w:val="2219F8C1"/>
    <w:rsid w:val="22B59BDB"/>
    <w:rsid w:val="22CD78A7"/>
    <w:rsid w:val="22E2F3D9"/>
    <w:rsid w:val="23160DE1"/>
    <w:rsid w:val="231EC820"/>
    <w:rsid w:val="237E83E0"/>
    <w:rsid w:val="23FE784E"/>
    <w:rsid w:val="255DB4EE"/>
    <w:rsid w:val="259633C5"/>
    <w:rsid w:val="25AE126A"/>
    <w:rsid w:val="2608203C"/>
    <w:rsid w:val="261C1D60"/>
    <w:rsid w:val="26DDB818"/>
    <w:rsid w:val="272AD8EF"/>
    <w:rsid w:val="286D505C"/>
    <w:rsid w:val="28FD8062"/>
    <w:rsid w:val="2929F2A0"/>
    <w:rsid w:val="2A3ECA7B"/>
    <w:rsid w:val="2A9892AE"/>
    <w:rsid w:val="2B927CBF"/>
    <w:rsid w:val="2D10CEA5"/>
    <w:rsid w:val="2E0063B3"/>
    <w:rsid w:val="2F2155FE"/>
    <w:rsid w:val="2F921B7F"/>
    <w:rsid w:val="30093AED"/>
    <w:rsid w:val="3132E34F"/>
    <w:rsid w:val="3264D4C2"/>
    <w:rsid w:val="32995A28"/>
    <w:rsid w:val="338AC036"/>
    <w:rsid w:val="3432362C"/>
    <w:rsid w:val="347FE3EF"/>
    <w:rsid w:val="3531A450"/>
    <w:rsid w:val="3578C64E"/>
    <w:rsid w:val="35F8CE68"/>
    <w:rsid w:val="36428AB4"/>
    <w:rsid w:val="364C0AD6"/>
    <w:rsid w:val="366BBEF8"/>
    <w:rsid w:val="368DC2B6"/>
    <w:rsid w:val="3700FDF8"/>
    <w:rsid w:val="3771F64A"/>
    <w:rsid w:val="379C8BCF"/>
    <w:rsid w:val="3934E562"/>
    <w:rsid w:val="396EE4EC"/>
    <w:rsid w:val="3A524BE3"/>
    <w:rsid w:val="3A91BEF6"/>
    <w:rsid w:val="3ADAB28D"/>
    <w:rsid w:val="3B6473EC"/>
    <w:rsid w:val="3BC46334"/>
    <w:rsid w:val="3BD66759"/>
    <w:rsid w:val="3C98028E"/>
    <w:rsid w:val="3CE91425"/>
    <w:rsid w:val="3CFC52CD"/>
    <w:rsid w:val="3D13141B"/>
    <w:rsid w:val="3EE82DD6"/>
    <w:rsid w:val="3EF9416F"/>
    <w:rsid w:val="3FA4760B"/>
    <w:rsid w:val="3FEE6528"/>
    <w:rsid w:val="400E194A"/>
    <w:rsid w:val="401A33BA"/>
    <w:rsid w:val="40287A34"/>
    <w:rsid w:val="4067E17D"/>
    <w:rsid w:val="40C9310F"/>
    <w:rsid w:val="40EDD34C"/>
    <w:rsid w:val="426D86F3"/>
    <w:rsid w:val="439F21A1"/>
    <w:rsid w:val="447AE71E"/>
    <w:rsid w:val="45A9B0A4"/>
    <w:rsid w:val="463509E0"/>
    <w:rsid w:val="466823E8"/>
    <w:rsid w:val="4698B3F9"/>
    <w:rsid w:val="47649CB4"/>
    <w:rsid w:val="47B01F68"/>
    <w:rsid w:val="48299BBD"/>
    <w:rsid w:val="4857955E"/>
    <w:rsid w:val="488BF0E8"/>
    <w:rsid w:val="49271C3B"/>
    <w:rsid w:val="495A3643"/>
    <w:rsid w:val="4A16B149"/>
    <w:rsid w:val="4AF8965A"/>
    <w:rsid w:val="4C7C08A7"/>
    <w:rsid w:val="4D92E63F"/>
    <w:rsid w:val="4FE9C266"/>
    <w:rsid w:val="50097688"/>
    <w:rsid w:val="508D7AB1"/>
    <w:rsid w:val="50DCBB10"/>
    <w:rsid w:val="51228442"/>
    <w:rsid w:val="51416621"/>
    <w:rsid w:val="515279BA"/>
    <w:rsid w:val="519B2E54"/>
    <w:rsid w:val="539685D6"/>
    <w:rsid w:val="54E04341"/>
    <w:rsid w:val="54F87785"/>
    <w:rsid w:val="5539AFCE"/>
    <w:rsid w:val="55693D06"/>
    <w:rsid w:val="557C7BAE"/>
    <w:rsid w:val="55853282"/>
    <w:rsid w:val="5591A7FC"/>
    <w:rsid w:val="56ACC677"/>
    <w:rsid w:val="5702DCE8"/>
    <w:rsid w:val="57369E70"/>
    <w:rsid w:val="57D1F9F6"/>
    <w:rsid w:val="580C0F02"/>
    <w:rsid w:val="58906D3A"/>
    <w:rsid w:val="58E21FDB"/>
    <w:rsid w:val="594AE46F"/>
    <w:rsid w:val="59BDD4FF"/>
    <w:rsid w:val="59CEE898"/>
    <w:rsid w:val="5A7C4843"/>
    <w:rsid w:val="5AC40C51"/>
    <w:rsid w:val="5AFC505D"/>
    <w:rsid w:val="5C1A6F93"/>
    <w:rsid w:val="5C71E1D2"/>
    <w:rsid w:val="5D2738A0"/>
    <w:rsid w:val="5D3473BF"/>
    <w:rsid w:val="5D3CA257"/>
    <w:rsid w:val="5DB61EAC"/>
    <w:rsid w:val="5DF99B42"/>
    <w:rsid w:val="5F483182"/>
    <w:rsid w:val="5F93B436"/>
    <w:rsid w:val="5FB30D4E"/>
    <w:rsid w:val="5FD4EC7F"/>
    <w:rsid w:val="604E68D4"/>
    <w:rsid w:val="61025444"/>
    <w:rsid w:val="614DD6F8"/>
    <w:rsid w:val="62310A7B"/>
    <w:rsid w:val="62DEA2DD"/>
    <w:rsid w:val="63602F51"/>
    <w:rsid w:val="63A2FB31"/>
    <w:rsid w:val="643FE953"/>
    <w:rsid w:val="652C5638"/>
    <w:rsid w:val="65D8C557"/>
    <w:rsid w:val="66328D8A"/>
    <w:rsid w:val="6724EFB7"/>
    <w:rsid w:val="67AB7803"/>
    <w:rsid w:val="697EC322"/>
    <w:rsid w:val="69CA45D6"/>
    <w:rsid w:val="6B8DEFF2"/>
    <w:rsid w:val="6BA9AB65"/>
    <w:rsid w:val="6CAC4C4A"/>
    <w:rsid w:val="6CDC0C53"/>
    <w:rsid w:val="6D68C750"/>
    <w:rsid w:val="6E3F2A71"/>
    <w:rsid w:val="6ECEB08A"/>
    <w:rsid w:val="6EDFEB61"/>
    <w:rsid w:val="6F120C69"/>
    <w:rsid w:val="6F86D0F2"/>
    <w:rsid w:val="6FB18D57"/>
    <w:rsid w:val="6FD8A682"/>
    <w:rsid w:val="715E2DF6"/>
    <w:rsid w:val="71CD385F"/>
    <w:rsid w:val="71D1346E"/>
    <w:rsid w:val="7236A8CD"/>
    <w:rsid w:val="730527F8"/>
    <w:rsid w:val="731D8E52"/>
    <w:rsid w:val="7326AD1A"/>
    <w:rsid w:val="7370D366"/>
    <w:rsid w:val="73D37D47"/>
    <w:rsid w:val="73D681A2"/>
    <w:rsid w:val="73DF90B8"/>
    <w:rsid w:val="7420C05F"/>
    <w:rsid w:val="743958EB"/>
    <w:rsid w:val="74564E6E"/>
    <w:rsid w:val="75630305"/>
    <w:rsid w:val="75BCCB38"/>
    <w:rsid w:val="7636478D"/>
    <w:rsid w:val="764B73DB"/>
    <w:rsid w:val="7670B6A8"/>
    <w:rsid w:val="76B645F8"/>
    <w:rsid w:val="7795F626"/>
    <w:rsid w:val="784C5E8C"/>
    <w:rsid w:val="786C12AE"/>
    <w:rsid w:val="78765E6B"/>
    <w:rsid w:val="78AC5114"/>
    <w:rsid w:val="78E3BE03"/>
    <w:rsid w:val="79184EB6"/>
    <w:rsid w:val="79ACB91B"/>
    <w:rsid w:val="79C3B56E"/>
    <w:rsid w:val="7A3D31C3"/>
    <w:rsid w:val="7BE28341"/>
    <w:rsid w:val="7C687510"/>
    <w:rsid w:val="7CCBA9B8"/>
    <w:rsid w:val="7CDA382B"/>
    <w:rsid w:val="7CE13A14"/>
    <w:rsid w:val="7D3FB5A7"/>
    <w:rsid w:val="7DDF71E3"/>
    <w:rsid w:val="7ECA579E"/>
    <w:rsid w:val="7F7D9F29"/>
    <w:rsid w:val="7FC3F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97A660"/>
  <w14:defaultImageDpi w14:val="330"/>
  <w15:chartTrackingRefBased/>
  <w15:docId w15:val="{A49E7616-C050-4625-B780-557C2283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character" w:styleId="Emphasis">
    <w:name w:val="Emphasis"/>
    <w:qFormat/>
    <w:rPr>
      <w:i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customStyle="1" w:styleId="Superscript">
    <w:name w:val="Superscript"/>
    <w:rPr>
      <w:b/>
      <w:vertAlign w:val="superscript"/>
    </w:rPr>
  </w:style>
  <w:style w:type="paragraph" w:styleId="BalloonText">
    <w:name w:val="Balloon Text"/>
    <w:basedOn w:val="Normal"/>
    <w:semiHidden/>
    <w:rsid w:val="000755B7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CE4556"/>
    <w:pPr>
      <w:spacing w:line="260" w:lineRule="exact"/>
      <w:ind w:left="0" w:right="720"/>
    </w:pPr>
    <w:rPr>
      <w:rFonts w:ascii="Trebuchet MS" w:eastAsia="MS Mincho" w:hAnsi="Trebuchet MS"/>
      <w:noProof/>
      <w:color w:val="595959"/>
      <w:spacing w:val="0"/>
      <w:sz w:val="18"/>
      <w:szCs w:val="24"/>
    </w:rPr>
  </w:style>
  <w:style w:type="character" w:styleId="Hyperlink">
    <w:name w:val="Hyperlink"/>
    <w:rsid w:val="00CE4556"/>
    <w:rPr>
      <w:color w:val="0000FF"/>
      <w:u w:val="single"/>
    </w:rPr>
  </w:style>
  <w:style w:type="character" w:styleId="FollowedHyperlink">
    <w:name w:val="FollowedHyperlink"/>
    <w:rsid w:val="0013020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C71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338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3863"/>
  </w:style>
  <w:style w:type="character" w:customStyle="1" w:styleId="CommentTextChar">
    <w:name w:val="Comment Text Char"/>
    <w:basedOn w:val="DefaultParagraphFont"/>
    <w:link w:val="CommentText"/>
    <w:rsid w:val="00433863"/>
    <w:rPr>
      <w:rFonts w:ascii="Arial" w:hAnsi="Arial"/>
      <w:spacing w:val="-5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3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3863"/>
    <w:rPr>
      <w:rFonts w:ascii="Arial" w:hAnsi="Arial"/>
      <w:b/>
      <w:bCs/>
      <w:spacing w:val="-5"/>
      <w:lang w:eastAsia="en-US"/>
    </w:rPr>
  </w:style>
  <w:style w:type="character" w:styleId="Mention">
    <w:name w:val="Mention"/>
    <w:basedOn w:val="DefaultParagraphFont"/>
    <w:uiPriority w:val="99"/>
    <w:unhideWhenUsed/>
    <w:rsid w:val="00EC0F2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tpIDfRaIbp6PDf112IkaIpqm0YvHGdvD4kg4Avv_lXbSkJw/viewform?usp=sf_link" TargetMode="External"/><Relationship Id="rId13" Type="http://schemas.openxmlformats.org/officeDocument/2006/relationships/hyperlink" Target="http://www.cde.state.co.us/capitalconstruction/best-timelin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ne_A@cde.state.co.us" TargetMode="External"/><Relationship Id="rId12" Type="http://schemas.openxmlformats.org/officeDocument/2006/relationships/hyperlink" Target="http://www.cde.state.co.us/capitalconstruction/bes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e.state.co.us/capitalconstruction/contac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i.vfafacility.com/CDOEDashboard/" TargetMode="External"/><Relationship Id="rId10" Type="http://schemas.openxmlformats.org/officeDocument/2006/relationships/hyperlink" Target="http://www.cde.state.co.us/capitalconstruction/grantapplicationproces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dNg4tX1hEVXhWm1HAEf6N2smLIRjjol2oxCC1Vx4wpNUYkBQ/viewform?usp=sf_link" TargetMode="External"/><Relationship Id="rId14" Type="http://schemas.openxmlformats.org/officeDocument/2006/relationships/hyperlink" Target="http://www.cde.state.co.us/capitalconstruction/grantapplicationproc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rofessional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Professional%20Memo.dot</Template>
  <TotalTime>32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/>
  <LinksUpToDate>false</LinksUpToDate>
  <CharactersWithSpaces>2622</CharactersWithSpaces>
  <SharedDoc>false</SharedDoc>
  <HLinks>
    <vt:vector size="54" baseType="variant"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>https://api.vfafacility.com/CDOEDashboard/</vt:lpwstr>
      </vt:variant>
      <vt:variant>
        <vt:lpwstr/>
      </vt:variant>
      <vt:variant>
        <vt:i4>7995440</vt:i4>
      </vt:variant>
      <vt:variant>
        <vt:i4>21</vt:i4>
      </vt:variant>
      <vt:variant>
        <vt:i4>0</vt:i4>
      </vt:variant>
      <vt:variant>
        <vt:i4>5</vt:i4>
      </vt:variant>
      <vt:variant>
        <vt:lpwstr>http://www.cde.state.co.us/capitalconstruction/grantapplicationprocess</vt:lpwstr>
      </vt:variant>
      <vt:variant>
        <vt:lpwstr/>
      </vt:variant>
      <vt:variant>
        <vt:i4>5832794</vt:i4>
      </vt:variant>
      <vt:variant>
        <vt:i4>18</vt:i4>
      </vt:variant>
      <vt:variant>
        <vt:i4>0</vt:i4>
      </vt:variant>
      <vt:variant>
        <vt:i4>5</vt:i4>
      </vt:variant>
      <vt:variant>
        <vt:lpwstr>http://www.cde.state.co.us/capitalconstruction/best-timeline</vt:lpwstr>
      </vt:variant>
      <vt:variant>
        <vt:lpwstr/>
      </vt:variant>
      <vt:variant>
        <vt:i4>7602229</vt:i4>
      </vt:variant>
      <vt:variant>
        <vt:i4>15</vt:i4>
      </vt:variant>
      <vt:variant>
        <vt:i4>0</vt:i4>
      </vt:variant>
      <vt:variant>
        <vt:i4>5</vt:i4>
      </vt:variant>
      <vt:variant>
        <vt:lpwstr>http://www.cde.state.co.us/capitalconstruction/best</vt:lpwstr>
      </vt:variant>
      <vt:variant>
        <vt:lpwstr/>
      </vt:variant>
      <vt:variant>
        <vt:i4>8192040</vt:i4>
      </vt:variant>
      <vt:variant>
        <vt:i4>12</vt:i4>
      </vt:variant>
      <vt:variant>
        <vt:i4>0</vt:i4>
      </vt:variant>
      <vt:variant>
        <vt:i4>5</vt:i4>
      </vt:variant>
      <vt:variant>
        <vt:lpwstr>http://www.cde.state.co.us/capitalconstruction/contact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http://www.cde.state.co.us/capitalconstruction/grantapplicationprocess</vt:lpwstr>
      </vt:variant>
      <vt:variant>
        <vt:lpwstr/>
      </vt:variant>
      <vt:variant>
        <vt:i4>7340043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https://docs.google.com/forms/d/e/1FAIpQLSdNg4tX1hEVXhWm1HAEf6N2smLIRjjol2oxCC1Vx4wpNUYkBQ/viewform?usp=sf_link</vt:lpwstr>
      </vt:variant>
      <vt:variant>
        <vt:lpwstr/>
      </vt:variant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https://docs.google.com/forms/d/e/1FAIpQLSftpIDfRaIbp6PDf112IkaIpqm0YvHGdvD4kg4Avv_lXbSkJw/viewform?usp=sf_link</vt:lpwstr>
      </vt:variant>
      <vt:variant>
        <vt:lpwstr/>
      </vt:variant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mailto:Stine_A@cde.state.co.us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subject/>
  <dc:creator>mcdermott_m</dc:creator>
  <cp:keywords/>
  <cp:lastModifiedBy>Stine, Andy</cp:lastModifiedBy>
  <cp:revision>60</cp:revision>
  <cp:lastPrinted>2012-07-12T17:28:00Z</cp:lastPrinted>
  <dcterms:created xsi:type="dcterms:W3CDTF">2022-10-17T20:20:00Z</dcterms:created>
  <dcterms:modified xsi:type="dcterms:W3CDTF">2022-10-19T21:11:00Z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